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2C917" w14:textId="6F2F8125" w:rsidR="00C2737E" w:rsidRPr="00EF35DB" w:rsidRDefault="00C2737E" w:rsidP="00DD3D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8"/>
          <w:szCs w:val="28"/>
        </w:rPr>
      </w:pPr>
      <w:r w:rsidRPr="00EF35DB">
        <w:rPr>
          <w:b/>
          <w:sz w:val="28"/>
          <w:szCs w:val="28"/>
        </w:rPr>
        <w:t xml:space="preserve">Entity </w:t>
      </w:r>
      <w:r w:rsidR="00EF35DB">
        <w:rPr>
          <w:b/>
          <w:sz w:val="28"/>
          <w:szCs w:val="28"/>
        </w:rPr>
        <w:t>Dissolution Notification</w:t>
      </w:r>
    </w:p>
    <w:p w14:paraId="4592C918" w14:textId="77777777" w:rsidR="00C2737E" w:rsidRDefault="00C2737E">
      <w:pPr>
        <w:rPr>
          <w:sz w:val="22"/>
          <w:szCs w:val="22"/>
        </w:rPr>
      </w:pPr>
    </w:p>
    <w:p w14:paraId="4F07027A" w14:textId="4772A031" w:rsidR="00DE73DB" w:rsidRPr="00DE73DB" w:rsidRDefault="00D0378E" w:rsidP="00DE73DB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Managers</w:t>
      </w:r>
      <w:r w:rsidR="00813E4F">
        <w:rPr>
          <w:sz w:val="22"/>
          <w:szCs w:val="22"/>
        </w:rPr>
        <w:t xml:space="preserve"> should complete this form and </w:t>
      </w:r>
      <w:r w:rsidR="00D23F2A">
        <w:rPr>
          <w:sz w:val="22"/>
          <w:szCs w:val="22"/>
        </w:rPr>
        <w:t>upload it and f</w:t>
      </w:r>
      <w:r w:rsidR="00D23F2A" w:rsidRPr="00D23F2A">
        <w:rPr>
          <w:sz w:val="22"/>
          <w:szCs w:val="22"/>
        </w:rPr>
        <w:t xml:space="preserve">ollow Instructions in the Audit Information </w:t>
      </w:r>
      <w:proofErr w:type="spellStart"/>
      <w:r w:rsidR="00D23F2A" w:rsidRPr="00D23F2A">
        <w:rPr>
          <w:sz w:val="22"/>
          <w:szCs w:val="22"/>
        </w:rPr>
        <w:t>Sharepoint</w:t>
      </w:r>
      <w:proofErr w:type="spellEnd"/>
      <w:r w:rsidR="00D23F2A" w:rsidRPr="00D23F2A">
        <w:rPr>
          <w:sz w:val="22"/>
          <w:szCs w:val="22"/>
        </w:rPr>
        <w:t xml:space="preserve"> site &gt; </w:t>
      </w:r>
      <w:r w:rsidR="00D23F2A" w:rsidRPr="00347731">
        <w:rPr>
          <w:rStyle w:val="Hyperlink"/>
          <w:color w:val="auto"/>
          <w:sz w:val="22"/>
          <w:szCs w:val="22"/>
          <w:u w:val="none"/>
        </w:rPr>
        <w:t>New Entity Creation or Dissolution Submissions</w:t>
      </w:r>
      <w:r w:rsidR="00D23F2A" w:rsidRPr="00347731">
        <w:rPr>
          <w:sz w:val="22"/>
          <w:szCs w:val="22"/>
        </w:rPr>
        <w:t xml:space="preserve"> </w:t>
      </w:r>
      <w:r w:rsidR="0045068E">
        <w:rPr>
          <w:sz w:val="22"/>
          <w:szCs w:val="22"/>
        </w:rPr>
        <w:t>(</w:t>
      </w:r>
      <w:r w:rsidR="00B33971">
        <w:rPr>
          <w:color w:val="FF0000"/>
          <w:sz w:val="22"/>
          <w:szCs w:val="22"/>
        </w:rPr>
        <w:t>*identifies required fields</w:t>
      </w:r>
      <w:r w:rsidR="0045068E">
        <w:rPr>
          <w:color w:val="FF0000"/>
          <w:sz w:val="22"/>
          <w:szCs w:val="22"/>
        </w:rPr>
        <w:t>)</w:t>
      </w:r>
      <w:r w:rsidR="006A0D8B">
        <w:rPr>
          <w:sz w:val="22"/>
          <w:szCs w:val="22"/>
        </w:rPr>
        <w:t>.</w:t>
      </w:r>
      <w:r w:rsidR="0045068E">
        <w:rPr>
          <w:color w:val="FF0000"/>
          <w:sz w:val="22"/>
          <w:szCs w:val="22"/>
        </w:rPr>
        <w:t xml:space="preserve">  </w:t>
      </w:r>
      <w:r w:rsidR="00DE73DB" w:rsidRPr="00DE73DB">
        <w:rPr>
          <w:sz w:val="22"/>
          <w:szCs w:val="22"/>
        </w:rPr>
        <w:t xml:space="preserve">Save this document using the naming convention: </w:t>
      </w:r>
      <w:proofErr w:type="spellStart"/>
      <w:r w:rsidR="00BB4635">
        <w:rPr>
          <w:sz w:val="22"/>
          <w:szCs w:val="22"/>
        </w:rPr>
        <w:t>Dissolution</w:t>
      </w:r>
      <w:r w:rsidR="00DE73DB" w:rsidRPr="00DE73DB">
        <w:rPr>
          <w:sz w:val="22"/>
          <w:szCs w:val="22"/>
        </w:rPr>
        <w:t>_EntityName_Date</w:t>
      </w:r>
      <w:proofErr w:type="spellEnd"/>
    </w:p>
    <w:p w14:paraId="5AF6E932" w14:textId="77777777" w:rsidR="00DE73DB" w:rsidRPr="00DE73DB" w:rsidRDefault="00DE73DB" w:rsidP="00DE73DB">
      <w:pPr>
        <w:jc w:val="both"/>
        <w:rPr>
          <w:b/>
          <w:i/>
          <w:color w:val="FF0000"/>
          <w:sz w:val="22"/>
          <w:szCs w:val="22"/>
        </w:rPr>
      </w:pPr>
    </w:p>
    <w:p w14:paraId="7D18522E" w14:textId="0137DFB8" w:rsidR="00D012AF" w:rsidRDefault="00D012AF" w:rsidP="00837A2C">
      <w:pPr>
        <w:jc w:val="both"/>
        <w:rPr>
          <w:sz w:val="22"/>
          <w:szCs w:val="22"/>
        </w:rPr>
      </w:pPr>
    </w:p>
    <w:p w14:paraId="7EB4B789" w14:textId="24BEB4CF" w:rsidR="00196BE8" w:rsidRDefault="00196BE8" w:rsidP="00837A2C">
      <w:pPr>
        <w:jc w:val="both"/>
        <w:rPr>
          <w:b/>
          <w:i/>
          <w:sz w:val="22"/>
          <w:szCs w:val="22"/>
        </w:rPr>
      </w:pPr>
    </w:p>
    <w:p w14:paraId="2E0CEB44" w14:textId="77777777" w:rsidR="00921592" w:rsidRPr="00E60271" w:rsidRDefault="00921592" w:rsidP="00837A2C">
      <w:pPr>
        <w:jc w:val="both"/>
        <w:rPr>
          <w:b/>
          <w:i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9"/>
        <w:gridCol w:w="6581"/>
      </w:tblGrid>
      <w:tr w:rsidR="00D0378E" w:rsidRPr="00EF35DB" w14:paraId="02C9D1FD" w14:textId="77777777" w:rsidTr="00D0378E">
        <w:tc>
          <w:tcPr>
            <w:tcW w:w="9350" w:type="dxa"/>
            <w:gridSpan w:val="2"/>
            <w:tcBorders>
              <w:bottom w:val="single" w:sz="4" w:space="0" w:color="auto"/>
            </w:tcBorders>
            <w:vAlign w:val="center"/>
          </w:tcPr>
          <w:p w14:paraId="39FEE5FC" w14:textId="4C3DBB7F" w:rsidR="00D0378E" w:rsidRPr="003C2D6D" w:rsidRDefault="00D0378E" w:rsidP="00D0378E">
            <w:pPr>
              <w:spacing w:before="80" w:after="80"/>
              <w:rPr>
                <w:b/>
              </w:rPr>
            </w:pPr>
            <w:r w:rsidRPr="003C2D6D">
              <w:rPr>
                <w:b/>
              </w:rPr>
              <w:t>GENERAL INFORMATION ABOUT THE ENTITY</w:t>
            </w:r>
            <w:r w:rsidR="0003745B">
              <w:rPr>
                <w:b/>
              </w:rPr>
              <w:t xml:space="preserve"> (populate from EIS)</w:t>
            </w:r>
          </w:p>
        </w:tc>
      </w:tr>
      <w:tr w:rsidR="0003745B" w:rsidRPr="00EF35DB" w14:paraId="4592C91F" w14:textId="77777777" w:rsidTr="00735842"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14:paraId="4592C91D" w14:textId="7A1C9DAA" w:rsidR="0003745B" w:rsidRPr="00EF35DB" w:rsidRDefault="0003745B" w:rsidP="0003745B">
            <w:pPr>
              <w:spacing w:before="80" w:after="80"/>
              <w:jc w:val="right"/>
            </w:pPr>
            <w:r w:rsidRPr="00B33971">
              <w:rPr>
                <w:color w:val="FF0000"/>
                <w:sz w:val="22"/>
                <w:szCs w:val="22"/>
              </w:rPr>
              <w:t>*</w:t>
            </w:r>
            <w:r>
              <w:t>MCAG</w:t>
            </w:r>
          </w:p>
        </w:tc>
        <w:tc>
          <w:tcPr>
            <w:tcW w:w="6581" w:type="dxa"/>
            <w:tcBorders>
              <w:bottom w:val="single" w:sz="4" w:space="0" w:color="auto"/>
            </w:tcBorders>
          </w:tcPr>
          <w:p w14:paraId="4592C91E" w14:textId="7F509D75" w:rsidR="0003745B" w:rsidRPr="00EF35DB" w:rsidRDefault="00205B7B" w:rsidP="001040A2">
            <w:pPr>
              <w:spacing w:before="80" w:after="80"/>
            </w:pPr>
            <w:sdt>
              <w:sdtPr>
                <w:id w:val="-1364135353"/>
                <w:placeholder>
                  <w:docPart w:val="1568275C5CDB4E5CB4872324B0C3EE2E"/>
                </w:placeholder>
                <w:showingPlcHdr/>
                <w:text/>
              </w:sdtPr>
              <w:sdtEndPr/>
              <w:sdtContent>
                <w:r w:rsidR="001040A2" w:rsidRPr="00AF47E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3745B" w:rsidRPr="00EF35DB" w14:paraId="2B3580EA" w14:textId="77777777" w:rsidTr="00735842"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14:paraId="0E4231D2" w14:textId="55AD3359" w:rsidR="0003745B" w:rsidRPr="00B33971" w:rsidRDefault="0003745B" w:rsidP="0003745B">
            <w:pPr>
              <w:spacing w:before="80" w:after="80"/>
              <w:jc w:val="right"/>
              <w:rPr>
                <w:color w:val="FF0000"/>
                <w:sz w:val="22"/>
                <w:szCs w:val="22"/>
              </w:rPr>
            </w:pPr>
            <w:r w:rsidRPr="00B33971">
              <w:rPr>
                <w:color w:val="FF0000"/>
                <w:sz w:val="22"/>
                <w:szCs w:val="22"/>
              </w:rPr>
              <w:t>*</w:t>
            </w:r>
            <w:r w:rsidRPr="00EF35DB">
              <w:rPr>
                <w:sz w:val="22"/>
                <w:szCs w:val="22"/>
              </w:rPr>
              <w:t>Legal Name</w:t>
            </w:r>
            <w:r>
              <w:rPr>
                <w:sz w:val="22"/>
                <w:szCs w:val="22"/>
              </w:rPr>
              <w:t xml:space="preserve"> of the Entity</w:t>
            </w:r>
            <w:r w:rsidRPr="00EF35DB">
              <w:rPr>
                <w:sz w:val="22"/>
                <w:szCs w:val="22"/>
              </w:rPr>
              <w:t>:</w:t>
            </w:r>
          </w:p>
        </w:tc>
        <w:sdt>
          <w:sdtPr>
            <w:id w:val="834276950"/>
            <w:placeholder>
              <w:docPart w:val="B1B783BD8F1541CE8FB0EE90F36620B0"/>
            </w:placeholder>
            <w:showingPlcHdr/>
            <w:text/>
          </w:sdtPr>
          <w:sdtEndPr/>
          <w:sdtContent>
            <w:tc>
              <w:tcPr>
                <w:tcW w:w="6581" w:type="dxa"/>
                <w:tcBorders>
                  <w:bottom w:val="single" w:sz="4" w:space="0" w:color="auto"/>
                </w:tcBorders>
              </w:tcPr>
              <w:p w14:paraId="1C7E0FEC" w14:textId="6DD3DD11" w:rsidR="0003745B" w:rsidRDefault="001040A2" w:rsidP="001040A2">
                <w:pPr>
                  <w:pStyle w:val="ListBullet"/>
                  <w:numPr>
                    <w:ilvl w:val="0"/>
                    <w:numId w:val="0"/>
                  </w:numPr>
                </w:pPr>
                <w:r w:rsidRPr="00AF47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4CF7" w:rsidRPr="00EF35DB" w14:paraId="4592C922" w14:textId="77777777" w:rsidTr="00D0378E"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14:paraId="4592C920" w14:textId="77777777" w:rsidR="00934CF7" w:rsidRPr="00EF35DB" w:rsidRDefault="00934CF7" w:rsidP="00CA262E">
            <w:pPr>
              <w:spacing w:before="80" w:after="80"/>
              <w:jc w:val="right"/>
            </w:pPr>
            <w:r w:rsidRPr="00EF35DB">
              <w:rPr>
                <w:sz w:val="22"/>
                <w:szCs w:val="22"/>
              </w:rPr>
              <w:t>DBA</w:t>
            </w:r>
            <w:r w:rsidR="00886BF1">
              <w:rPr>
                <w:sz w:val="22"/>
                <w:szCs w:val="22"/>
              </w:rPr>
              <w:t xml:space="preserve"> (if applicable)</w:t>
            </w:r>
            <w:r w:rsidRPr="00EF35DB">
              <w:rPr>
                <w:sz w:val="22"/>
                <w:szCs w:val="22"/>
              </w:rPr>
              <w:t>:</w:t>
            </w:r>
          </w:p>
        </w:tc>
        <w:sdt>
          <w:sdtPr>
            <w:id w:val="67423617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581" w:type="dxa"/>
                <w:tcBorders>
                  <w:bottom w:val="single" w:sz="4" w:space="0" w:color="auto"/>
                </w:tcBorders>
                <w:vAlign w:val="center"/>
              </w:tcPr>
              <w:p w14:paraId="4592C921" w14:textId="77777777" w:rsidR="00934CF7" w:rsidRPr="00EF35DB" w:rsidRDefault="00F632BC" w:rsidP="00CA262E">
                <w:pPr>
                  <w:spacing w:before="80" w:after="80"/>
                </w:pPr>
                <w:r w:rsidRPr="00AF47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4CF7" w:rsidRPr="00EF35DB" w14:paraId="4592C925" w14:textId="77777777" w:rsidTr="00D0378E"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14:paraId="4592C923" w14:textId="77777777" w:rsidR="00934CF7" w:rsidRPr="00EF35DB" w:rsidRDefault="00934CF7" w:rsidP="00CA262E">
            <w:pPr>
              <w:spacing w:before="80" w:after="80"/>
              <w:jc w:val="right"/>
            </w:pPr>
            <w:r w:rsidRPr="00EF35DB">
              <w:rPr>
                <w:sz w:val="22"/>
                <w:szCs w:val="22"/>
              </w:rPr>
              <w:t>Acronym</w:t>
            </w:r>
            <w:r w:rsidR="00886BF1">
              <w:rPr>
                <w:sz w:val="22"/>
                <w:szCs w:val="22"/>
              </w:rPr>
              <w:t xml:space="preserve"> (if applicable)</w:t>
            </w:r>
            <w:r w:rsidRPr="00EF35DB">
              <w:rPr>
                <w:sz w:val="22"/>
                <w:szCs w:val="22"/>
              </w:rPr>
              <w:t>:</w:t>
            </w:r>
          </w:p>
        </w:tc>
        <w:sdt>
          <w:sdtPr>
            <w:id w:val="-16139766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581" w:type="dxa"/>
                <w:tcBorders>
                  <w:bottom w:val="single" w:sz="4" w:space="0" w:color="auto"/>
                </w:tcBorders>
                <w:vAlign w:val="center"/>
              </w:tcPr>
              <w:p w14:paraId="4592C924" w14:textId="77777777" w:rsidR="00934CF7" w:rsidRPr="00EF35DB" w:rsidRDefault="00F632BC" w:rsidP="00CA262E">
                <w:pPr>
                  <w:spacing w:before="80" w:after="80"/>
                </w:pPr>
                <w:r w:rsidRPr="00AF47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529F" w:rsidRPr="00EF35DB" w14:paraId="660D44D7" w14:textId="77777777" w:rsidTr="00D0378E"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14:paraId="717B3635" w14:textId="730B5D82" w:rsidR="00A5529F" w:rsidRPr="00A5529F" w:rsidRDefault="00A5529F" w:rsidP="00A5529F">
            <w:pPr>
              <w:pStyle w:val="ListParagraph"/>
              <w:spacing w:before="80" w:after="80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 w:rsidRPr="00B33971">
              <w:rPr>
                <w:color w:val="FF0000"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Federal EIN #:</w:t>
            </w:r>
          </w:p>
        </w:tc>
        <w:tc>
          <w:tcPr>
            <w:tcW w:w="6581" w:type="dxa"/>
            <w:tcBorders>
              <w:bottom w:val="single" w:sz="4" w:space="0" w:color="auto"/>
            </w:tcBorders>
            <w:vAlign w:val="center"/>
          </w:tcPr>
          <w:p w14:paraId="1EDB81BF" w14:textId="24ABFD75" w:rsidR="00A5529F" w:rsidRDefault="00205B7B" w:rsidP="001040A2">
            <w:pPr>
              <w:spacing w:before="80" w:after="80"/>
            </w:pPr>
            <w:sdt>
              <w:sdtPr>
                <w:id w:val="-1081516281"/>
                <w:placeholder>
                  <w:docPart w:val="A9C3C2A6ABF540C3BFE9E55AE037F966"/>
                </w:placeholder>
                <w:showingPlcHdr/>
                <w:text/>
              </w:sdtPr>
              <w:sdtEndPr/>
              <w:sdtContent>
                <w:r w:rsidR="001040A2" w:rsidRPr="00AF47E0">
                  <w:rPr>
                    <w:rStyle w:val="PlaceholderText"/>
                  </w:rPr>
                  <w:t>Click here to enter text.</w:t>
                </w:r>
              </w:sdtContent>
            </w:sdt>
            <w:r w:rsidR="00A5529F">
              <w:t xml:space="preserve"> </w:t>
            </w:r>
          </w:p>
        </w:tc>
      </w:tr>
      <w:tr w:rsidR="00604243" w:rsidRPr="00EF35DB" w14:paraId="4592C934" w14:textId="77777777" w:rsidTr="00D0378E"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14:paraId="4592C932" w14:textId="77777777" w:rsidR="00604243" w:rsidRDefault="00B33971" w:rsidP="00CA262E">
            <w:pPr>
              <w:spacing w:before="80" w:after="80"/>
              <w:jc w:val="right"/>
            </w:pPr>
            <w:r w:rsidRPr="00B33971">
              <w:rPr>
                <w:color w:val="FF0000"/>
                <w:sz w:val="22"/>
                <w:szCs w:val="22"/>
              </w:rPr>
              <w:t>*</w:t>
            </w:r>
            <w:r w:rsidR="00604243" w:rsidRPr="00EF35DB">
              <w:rPr>
                <w:sz w:val="22"/>
                <w:szCs w:val="22"/>
              </w:rPr>
              <w:t>Fiscal Year End:</w:t>
            </w:r>
          </w:p>
        </w:tc>
        <w:sdt>
          <w:sdtPr>
            <w:id w:val="14287061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581" w:type="dxa"/>
                <w:tcBorders>
                  <w:bottom w:val="single" w:sz="4" w:space="0" w:color="auto"/>
                </w:tcBorders>
                <w:vAlign w:val="center"/>
              </w:tcPr>
              <w:p w14:paraId="4592C933" w14:textId="5B96B2F4" w:rsidR="00604243" w:rsidRPr="00EF35DB" w:rsidRDefault="001040A2" w:rsidP="001040A2">
                <w:pPr>
                  <w:spacing w:before="80" w:after="80"/>
                </w:pPr>
                <w:r w:rsidRPr="00AF47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2737E" w:rsidRPr="00EF35DB" w14:paraId="4592C937" w14:textId="77777777" w:rsidTr="00D0378E">
        <w:tc>
          <w:tcPr>
            <w:tcW w:w="2769" w:type="dxa"/>
            <w:tcBorders>
              <w:bottom w:val="single" w:sz="4" w:space="0" w:color="auto"/>
            </w:tcBorders>
          </w:tcPr>
          <w:p w14:paraId="4592C935" w14:textId="77777777" w:rsidR="00C2737E" w:rsidRPr="00EF35DB" w:rsidRDefault="00B33971" w:rsidP="00CA262E">
            <w:pPr>
              <w:spacing w:before="80" w:after="80"/>
              <w:jc w:val="right"/>
            </w:pPr>
            <w:r w:rsidRPr="00B33971">
              <w:rPr>
                <w:color w:val="FF0000"/>
                <w:sz w:val="22"/>
                <w:szCs w:val="22"/>
              </w:rPr>
              <w:t>*</w:t>
            </w:r>
            <w:r w:rsidR="00C2737E" w:rsidRPr="00EF35DB">
              <w:rPr>
                <w:sz w:val="22"/>
                <w:szCs w:val="22"/>
              </w:rPr>
              <w:t>Billing Address:</w:t>
            </w:r>
          </w:p>
        </w:tc>
        <w:sdt>
          <w:sdtPr>
            <w:id w:val="182962839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581" w:type="dxa"/>
                <w:tcBorders>
                  <w:bottom w:val="single" w:sz="4" w:space="0" w:color="auto"/>
                </w:tcBorders>
              </w:tcPr>
              <w:p w14:paraId="4592C936" w14:textId="6AE5FE80" w:rsidR="00C2737E" w:rsidRPr="00EF35DB" w:rsidRDefault="001040A2" w:rsidP="001040A2">
                <w:pPr>
                  <w:spacing w:before="80" w:after="80"/>
                </w:pPr>
                <w:r w:rsidRPr="00AF47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2737E" w:rsidRPr="00EF35DB" w14:paraId="4592C93A" w14:textId="77777777" w:rsidTr="00D0378E"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14:paraId="4592C938" w14:textId="77777777" w:rsidR="00C2737E" w:rsidRPr="00EF35DB" w:rsidRDefault="00B33971" w:rsidP="00CA262E">
            <w:pPr>
              <w:spacing w:before="80" w:after="80"/>
              <w:jc w:val="right"/>
            </w:pPr>
            <w:r w:rsidRPr="00B33971">
              <w:rPr>
                <w:color w:val="FF0000"/>
                <w:sz w:val="22"/>
                <w:szCs w:val="22"/>
              </w:rPr>
              <w:t>*</w:t>
            </w:r>
            <w:r w:rsidR="00C2737E" w:rsidRPr="00EF35DB">
              <w:rPr>
                <w:sz w:val="22"/>
                <w:szCs w:val="22"/>
              </w:rPr>
              <w:t>County:</w:t>
            </w:r>
          </w:p>
        </w:tc>
        <w:sdt>
          <w:sdtPr>
            <w:id w:val="-95561796"/>
            <w:placeholder>
              <w:docPart w:val="E115C98A75B7412480A2C303C795EF44"/>
            </w:placeholder>
            <w:showingPlcHdr/>
            <w:dropDownList>
              <w:listItem w:value="Choose an item."/>
              <w:listItem w:displayText="Adams" w:value="Adams"/>
              <w:listItem w:displayText="Asotin" w:value="Asotin"/>
              <w:listItem w:displayText="Benton" w:value="Benton"/>
              <w:listItem w:displayText="Chelan" w:value="Chelan"/>
              <w:listItem w:displayText="Clallam" w:value="Clallam"/>
              <w:listItem w:displayText="Clark" w:value="Clark"/>
              <w:listItem w:displayText="Columbia" w:value="Columbia"/>
              <w:listItem w:displayText="Cowlitz" w:value="Cowlitz"/>
              <w:listItem w:displayText="Douglas" w:value="Douglas"/>
              <w:listItem w:displayText="Ferry" w:value="Ferry"/>
              <w:listItem w:displayText="Franklin" w:value="Franklin"/>
              <w:listItem w:displayText="Garfield" w:value="Garfield"/>
              <w:listItem w:displayText="Grant" w:value="Grant"/>
              <w:listItem w:displayText="Grays Harbor" w:value="Grays Harbor"/>
              <w:listItem w:displayText="Island" w:value="Island"/>
              <w:listItem w:displayText="Jefferson" w:value="Jefferson"/>
              <w:listItem w:displayText="King" w:value="King"/>
              <w:listItem w:displayText="Kitsap" w:value="Kitsap"/>
              <w:listItem w:displayText="Kittitas" w:value="Kittitas"/>
              <w:listItem w:displayText="Klickitat" w:value="Klickitat"/>
              <w:listItem w:displayText="Lewis" w:value="Lewis"/>
              <w:listItem w:displayText="Lincoln" w:value="Lincoln"/>
              <w:listItem w:displayText="Mason" w:value="Mason"/>
              <w:listItem w:displayText="Okanogan" w:value="Okanogan"/>
              <w:listItem w:displayText="Pacific" w:value="Pacific"/>
              <w:listItem w:displayText="Pend Oreille" w:value="Pend Oreille"/>
              <w:listItem w:displayText="Pierce" w:value="Pierce"/>
              <w:listItem w:displayText="San Juan" w:value="San Juan"/>
              <w:listItem w:displayText="Skagit" w:value="Skagit"/>
              <w:listItem w:displayText="Skamania" w:value="Skamania"/>
              <w:listItem w:displayText="Snohomish" w:value="Snohomish"/>
              <w:listItem w:displayText="Spokane" w:value="Spokane"/>
              <w:listItem w:displayText="Stevens" w:value="Stevens"/>
              <w:listItem w:displayText="Thurston" w:value="Thurston"/>
              <w:listItem w:displayText="Wahkiakum" w:value="Wahkiakum"/>
              <w:listItem w:displayText="Walla Walla" w:value="Walla Walla"/>
              <w:listItem w:displayText="Whatcom" w:value="Whatcom"/>
              <w:listItem w:displayText="Whitman" w:value="Whitman"/>
              <w:listItem w:displayText="Yakima" w:value="Yakima"/>
            </w:dropDownList>
          </w:sdtPr>
          <w:sdtEndPr/>
          <w:sdtContent>
            <w:tc>
              <w:tcPr>
                <w:tcW w:w="6581" w:type="dxa"/>
                <w:tcBorders>
                  <w:bottom w:val="single" w:sz="4" w:space="0" w:color="auto"/>
                </w:tcBorders>
                <w:vAlign w:val="center"/>
              </w:tcPr>
              <w:p w14:paraId="4592C939" w14:textId="77544B54" w:rsidR="00C2737E" w:rsidRPr="00EF35DB" w:rsidRDefault="001040A2" w:rsidP="00CA262E">
                <w:pPr>
                  <w:spacing w:before="80" w:after="80"/>
                </w:pPr>
                <w:r w:rsidRPr="000915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2737E" w:rsidRPr="00EF35DB" w14:paraId="4592C93D" w14:textId="77777777" w:rsidTr="00D0378E"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14:paraId="4592C93B" w14:textId="124B42E9" w:rsidR="00C2737E" w:rsidRPr="00EF35DB" w:rsidRDefault="00B33971" w:rsidP="005A5266">
            <w:pPr>
              <w:spacing w:before="80" w:after="80"/>
              <w:jc w:val="right"/>
            </w:pPr>
            <w:r w:rsidRPr="00B33971">
              <w:rPr>
                <w:color w:val="FF0000"/>
                <w:sz w:val="22"/>
                <w:szCs w:val="22"/>
              </w:rPr>
              <w:t>*</w:t>
            </w:r>
            <w:r w:rsidR="00C2737E" w:rsidRPr="00EF35DB">
              <w:rPr>
                <w:sz w:val="22"/>
                <w:szCs w:val="22"/>
              </w:rPr>
              <w:t xml:space="preserve">Entity </w:t>
            </w:r>
            <w:r w:rsidR="005A5266">
              <w:rPr>
                <w:sz w:val="22"/>
                <w:szCs w:val="22"/>
              </w:rPr>
              <w:t>Contact</w:t>
            </w:r>
            <w:r w:rsidR="005A5266" w:rsidRPr="00EF35DB">
              <w:rPr>
                <w:sz w:val="22"/>
                <w:szCs w:val="22"/>
              </w:rPr>
              <w:t xml:space="preserve"> </w:t>
            </w:r>
            <w:r w:rsidR="00C2737E" w:rsidRPr="00EF35DB">
              <w:rPr>
                <w:sz w:val="22"/>
                <w:szCs w:val="22"/>
              </w:rPr>
              <w:t>Name:</w:t>
            </w:r>
          </w:p>
        </w:tc>
        <w:sdt>
          <w:sdtPr>
            <w:id w:val="18991657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581" w:type="dxa"/>
                <w:tcBorders>
                  <w:bottom w:val="single" w:sz="4" w:space="0" w:color="auto"/>
                </w:tcBorders>
                <w:vAlign w:val="center"/>
              </w:tcPr>
              <w:p w14:paraId="4592C93C" w14:textId="50AEB8F3" w:rsidR="00C2737E" w:rsidRPr="00EF35DB" w:rsidRDefault="001040A2" w:rsidP="001040A2">
                <w:pPr>
                  <w:spacing w:before="80" w:after="80"/>
                </w:pPr>
                <w:r w:rsidRPr="00AF47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9168C" w:rsidRPr="00EF35DB" w14:paraId="4592C940" w14:textId="77777777" w:rsidTr="00D0378E">
        <w:tc>
          <w:tcPr>
            <w:tcW w:w="2769" w:type="dxa"/>
            <w:vAlign w:val="center"/>
          </w:tcPr>
          <w:p w14:paraId="4592C93E" w14:textId="77777777" w:rsidR="0029168C" w:rsidRPr="00EF35DB" w:rsidRDefault="00B33971" w:rsidP="00CA262E">
            <w:pPr>
              <w:spacing w:before="80" w:after="80"/>
              <w:jc w:val="right"/>
            </w:pPr>
            <w:r w:rsidRPr="00B33971">
              <w:rPr>
                <w:color w:val="FF0000"/>
                <w:sz w:val="22"/>
                <w:szCs w:val="22"/>
              </w:rPr>
              <w:t>*</w:t>
            </w:r>
            <w:r w:rsidR="0029168C" w:rsidRPr="00EF35DB">
              <w:rPr>
                <w:sz w:val="22"/>
                <w:szCs w:val="22"/>
              </w:rPr>
              <w:t>Contact Phone Number:</w:t>
            </w:r>
          </w:p>
        </w:tc>
        <w:sdt>
          <w:sdtPr>
            <w:id w:val="66759757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581" w:type="dxa"/>
                <w:vAlign w:val="center"/>
              </w:tcPr>
              <w:p w14:paraId="4592C93F" w14:textId="399216FB" w:rsidR="0029168C" w:rsidRPr="00EF35DB" w:rsidRDefault="00534F13" w:rsidP="00534F13">
                <w:pPr>
                  <w:spacing w:before="80" w:after="80"/>
                </w:pPr>
                <w:r w:rsidRPr="00AF47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3971" w:rsidRPr="00EF35DB" w14:paraId="4592C943" w14:textId="77777777" w:rsidTr="00D0378E">
        <w:tc>
          <w:tcPr>
            <w:tcW w:w="2769" w:type="dxa"/>
            <w:vAlign w:val="center"/>
          </w:tcPr>
          <w:p w14:paraId="4592C941" w14:textId="77777777" w:rsidR="00B33971" w:rsidRPr="0003745B" w:rsidRDefault="00B33971" w:rsidP="00CA262E">
            <w:pPr>
              <w:spacing w:before="80" w:after="80"/>
              <w:jc w:val="right"/>
              <w:rPr>
                <w:sz w:val="22"/>
                <w:szCs w:val="22"/>
              </w:rPr>
            </w:pPr>
            <w:r w:rsidRPr="0003745B">
              <w:rPr>
                <w:color w:val="FF0000"/>
                <w:sz w:val="22"/>
                <w:szCs w:val="22"/>
              </w:rPr>
              <w:t>*</w:t>
            </w:r>
            <w:r w:rsidRPr="0003745B">
              <w:rPr>
                <w:sz w:val="22"/>
                <w:szCs w:val="22"/>
              </w:rPr>
              <w:t>Contact E-mail Address:</w:t>
            </w:r>
          </w:p>
        </w:tc>
        <w:sdt>
          <w:sdtPr>
            <w:id w:val="38171406"/>
            <w:placeholder>
              <w:docPart w:val="2E6238E43A914E37B45588272106CC55"/>
            </w:placeholder>
            <w:showingPlcHdr/>
            <w:text/>
          </w:sdtPr>
          <w:sdtEndPr/>
          <w:sdtContent>
            <w:tc>
              <w:tcPr>
                <w:tcW w:w="6581" w:type="dxa"/>
                <w:vAlign w:val="center"/>
              </w:tcPr>
              <w:p w14:paraId="4592C942" w14:textId="77B0AD0E" w:rsidR="00B33971" w:rsidRPr="00EF35DB" w:rsidRDefault="00534F13" w:rsidP="00534F13">
                <w:pPr>
                  <w:spacing w:before="80" w:after="80"/>
                </w:pPr>
                <w:r w:rsidRPr="00AF47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2737E" w:rsidRPr="00EF35DB" w14:paraId="4592C946" w14:textId="77777777" w:rsidTr="00D0378E">
        <w:tc>
          <w:tcPr>
            <w:tcW w:w="2769" w:type="dxa"/>
            <w:vAlign w:val="center"/>
          </w:tcPr>
          <w:p w14:paraId="4592C944" w14:textId="77777777" w:rsidR="00C2737E" w:rsidRPr="0003745B" w:rsidRDefault="00B33971" w:rsidP="00CA262E">
            <w:pPr>
              <w:spacing w:before="80" w:after="80"/>
              <w:jc w:val="right"/>
              <w:rPr>
                <w:sz w:val="22"/>
                <w:szCs w:val="22"/>
              </w:rPr>
            </w:pPr>
            <w:r w:rsidRPr="0003745B">
              <w:rPr>
                <w:sz w:val="22"/>
                <w:szCs w:val="22"/>
              </w:rPr>
              <w:t>Entity Website</w:t>
            </w:r>
            <w:r w:rsidR="00604243" w:rsidRPr="0003745B">
              <w:rPr>
                <w:sz w:val="22"/>
                <w:szCs w:val="22"/>
              </w:rPr>
              <w:t>:</w:t>
            </w:r>
          </w:p>
        </w:tc>
        <w:sdt>
          <w:sdtPr>
            <w:id w:val="21200761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581" w:type="dxa"/>
                <w:vAlign w:val="center"/>
              </w:tcPr>
              <w:p w14:paraId="4592C945" w14:textId="77777777" w:rsidR="00C2737E" w:rsidRPr="00EF35DB" w:rsidRDefault="00F632BC" w:rsidP="00CA262E">
                <w:pPr>
                  <w:spacing w:before="80" w:after="80"/>
                </w:pPr>
                <w:r w:rsidRPr="00AF47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77B83" w:rsidRPr="00EF35DB" w14:paraId="44B94041" w14:textId="77777777" w:rsidTr="00D0378E">
        <w:tc>
          <w:tcPr>
            <w:tcW w:w="9350" w:type="dxa"/>
            <w:gridSpan w:val="2"/>
            <w:vAlign w:val="center"/>
          </w:tcPr>
          <w:p w14:paraId="4E419335" w14:textId="472BB942" w:rsidR="00777B83" w:rsidRPr="003C2D6D" w:rsidRDefault="00777B83" w:rsidP="00D0378E">
            <w:pPr>
              <w:spacing w:before="80" w:after="80"/>
              <w:rPr>
                <w:b/>
              </w:rPr>
            </w:pPr>
            <w:r w:rsidRPr="003C2D6D">
              <w:rPr>
                <w:b/>
              </w:rPr>
              <w:t>NOTIFICATION OF ENTITY DISSOLUTION</w:t>
            </w:r>
          </w:p>
        </w:tc>
      </w:tr>
      <w:tr w:rsidR="00777B83" w:rsidRPr="00EF35DB" w14:paraId="413BD893" w14:textId="77777777" w:rsidTr="00D0378E">
        <w:tc>
          <w:tcPr>
            <w:tcW w:w="2769" w:type="dxa"/>
            <w:vAlign w:val="center"/>
          </w:tcPr>
          <w:p w14:paraId="70E6605B" w14:textId="004653E1" w:rsidR="00777B83" w:rsidRDefault="00777B83" w:rsidP="00CA262E">
            <w:pPr>
              <w:spacing w:before="80" w:after="80"/>
              <w:jc w:val="right"/>
              <w:rPr>
                <w:sz w:val="22"/>
                <w:szCs w:val="22"/>
              </w:rPr>
            </w:pPr>
            <w:r w:rsidRPr="00B33971">
              <w:rPr>
                <w:color w:val="FF0000"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Date of Dissolution:</w:t>
            </w:r>
          </w:p>
        </w:tc>
        <w:sdt>
          <w:sdtPr>
            <w:id w:val="1116567071"/>
            <w:placeholder>
              <w:docPart w:val="67581849972842AB84F939ADDF7B55A3"/>
            </w:placeholder>
            <w:showingPlcHdr/>
            <w:text/>
          </w:sdtPr>
          <w:sdtEndPr/>
          <w:sdtContent>
            <w:tc>
              <w:tcPr>
                <w:tcW w:w="6581" w:type="dxa"/>
                <w:vAlign w:val="center"/>
              </w:tcPr>
              <w:p w14:paraId="510B800A" w14:textId="50B1D3F2" w:rsidR="00777B83" w:rsidRDefault="001040A2" w:rsidP="001040A2">
                <w:pPr>
                  <w:spacing w:before="80" w:after="80"/>
                </w:pPr>
                <w:r w:rsidRPr="00AF47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77B83" w:rsidRPr="00EF35DB" w14:paraId="5D03ABE5" w14:textId="77777777" w:rsidTr="00D0378E">
        <w:tc>
          <w:tcPr>
            <w:tcW w:w="2769" w:type="dxa"/>
            <w:vAlign w:val="center"/>
          </w:tcPr>
          <w:p w14:paraId="07899797" w14:textId="250C9BCF" w:rsidR="00777B83" w:rsidRDefault="00777B83" w:rsidP="00CA262E">
            <w:pPr>
              <w:spacing w:before="80" w:after="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Method of Dissolution:</w:t>
            </w:r>
          </w:p>
        </w:tc>
        <w:sdt>
          <w:sdtPr>
            <w:id w:val="-2039727441"/>
            <w:placeholder>
              <w:docPart w:val="CA69E430988547E996D56D88D48A080E"/>
            </w:placeholder>
            <w:showingPlcHdr/>
            <w:text/>
          </w:sdtPr>
          <w:sdtEndPr/>
          <w:sdtContent>
            <w:tc>
              <w:tcPr>
                <w:tcW w:w="6581" w:type="dxa"/>
                <w:vAlign w:val="center"/>
              </w:tcPr>
              <w:p w14:paraId="44892956" w14:textId="7F1B3A8A" w:rsidR="00777B83" w:rsidRDefault="00534F13" w:rsidP="00534F13">
                <w:pPr>
                  <w:spacing w:before="80" w:after="80"/>
                </w:pPr>
                <w:r w:rsidRPr="00AF47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5266" w:rsidRPr="00EF35DB" w14:paraId="2A97505F" w14:textId="77777777" w:rsidTr="00D0378E"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14:paraId="49660DFC" w14:textId="09F322C2" w:rsidR="005A5266" w:rsidRDefault="005A5266" w:rsidP="00CA262E">
            <w:pPr>
              <w:spacing w:before="80" w:after="80"/>
              <w:jc w:val="right"/>
              <w:rPr>
                <w:sz w:val="22"/>
                <w:szCs w:val="22"/>
              </w:rPr>
            </w:pPr>
            <w:r w:rsidRPr="005A5266">
              <w:rPr>
                <w:color w:val="FF0000"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Record of Dissolution:</w:t>
            </w:r>
          </w:p>
        </w:tc>
        <w:tc>
          <w:tcPr>
            <w:tcW w:w="6581" w:type="dxa"/>
            <w:tcBorders>
              <w:bottom w:val="single" w:sz="4" w:space="0" w:color="auto"/>
            </w:tcBorders>
            <w:vAlign w:val="center"/>
          </w:tcPr>
          <w:p w14:paraId="6B33502A" w14:textId="511CD889" w:rsidR="005A5266" w:rsidRDefault="005A5266" w:rsidP="003B0182">
            <w:pPr>
              <w:spacing w:before="80" w:after="80"/>
            </w:pPr>
          </w:p>
        </w:tc>
      </w:tr>
    </w:tbl>
    <w:p w14:paraId="2F4F815D" w14:textId="77777777" w:rsidR="002733FB" w:rsidRDefault="002733FB" w:rsidP="00B33971">
      <w:pPr>
        <w:tabs>
          <w:tab w:val="left" w:pos="2808"/>
        </w:tabs>
        <w:rPr>
          <w:sz w:val="6"/>
        </w:rPr>
      </w:pPr>
    </w:p>
    <w:p w14:paraId="7E4D500F" w14:textId="52196BD9" w:rsidR="00F0445E" w:rsidRDefault="00F0445E" w:rsidP="00D91D39"/>
    <w:p w14:paraId="344B48FC" w14:textId="5387D443" w:rsidR="0003745B" w:rsidRDefault="0003745B" w:rsidP="00D91D39"/>
    <w:p w14:paraId="7D3FE032" w14:textId="77777777" w:rsidR="0003745B" w:rsidRDefault="0003745B" w:rsidP="0003745B">
      <w:proofErr w:type="gramStart"/>
      <w:r>
        <w:t>continued</w:t>
      </w:r>
      <w:proofErr w:type="gramEnd"/>
      <w:r>
        <w:t xml:space="preserve"> on next page</w:t>
      </w:r>
    </w:p>
    <w:p w14:paraId="1688D84D" w14:textId="77777777" w:rsidR="0003745B" w:rsidRDefault="0003745B" w:rsidP="0003745B"/>
    <w:p w14:paraId="1ADEB873" w14:textId="67162E1A" w:rsidR="0003745B" w:rsidRDefault="0003745B" w:rsidP="0003745B"/>
    <w:p w14:paraId="58F3938E" w14:textId="13708EF2" w:rsidR="0003745B" w:rsidRDefault="0003745B" w:rsidP="0003745B"/>
    <w:p w14:paraId="6028A404" w14:textId="12291FF2" w:rsidR="0003745B" w:rsidRDefault="0003745B" w:rsidP="0003745B"/>
    <w:p w14:paraId="4EBB4F5F" w14:textId="02E0BBCB" w:rsidR="0003745B" w:rsidRDefault="0003745B" w:rsidP="0003745B"/>
    <w:p w14:paraId="02910AC7" w14:textId="11573855" w:rsidR="0003745B" w:rsidRDefault="0003745B" w:rsidP="0003745B"/>
    <w:p w14:paraId="5A18DCA7" w14:textId="06D5EBB3" w:rsidR="0003745B" w:rsidRDefault="0003745B" w:rsidP="0003745B"/>
    <w:p w14:paraId="57BFEB0C" w14:textId="78A90DF6" w:rsidR="0003745B" w:rsidRDefault="0003745B" w:rsidP="0003745B"/>
    <w:p w14:paraId="08899812" w14:textId="219BAE34" w:rsidR="0003745B" w:rsidRDefault="0003745B" w:rsidP="0003745B"/>
    <w:p w14:paraId="6C76B530" w14:textId="2111EA66" w:rsidR="0003745B" w:rsidRDefault="0003745B" w:rsidP="0003745B"/>
    <w:p w14:paraId="475A1D8D" w14:textId="77777777" w:rsidR="0003745B" w:rsidRDefault="0003745B" w:rsidP="0003745B"/>
    <w:p w14:paraId="6D56C946" w14:textId="77777777" w:rsidR="0003745B" w:rsidRDefault="0003745B" w:rsidP="0003745B"/>
    <w:p w14:paraId="357476CB" w14:textId="7F8B8043" w:rsidR="0003745B" w:rsidRDefault="0003745B" w:rsidP="0003745B">
      <w:pPr>
        <w:rPr>
          <w:b/>
          <w:i/>
        </w:rPr>
      </w:pPr>
      <w:r w:rsidRPr="005B5455">
        <w:rPr>
          <w:b/>
          <w:i/>
        </w:rPr>
        <w:t xml:space="preserve">State Auditor’s Office Completes </w:t>
      </w:r>
      <w:r>
        <w:rPr>
          <w:b/>
          <w:i/>
        </w:rPr>
        <w:t>This</w:t>
      </w:r>
      <w:r w:rsidRPr="005B5455">
        <w:rPr>
          <w:b/>
          <w:i/>
        </w:rPr>
        <w:t xml:space="preserve"> Section:</w:t>
      </w:r>
    </w:p>
    <w:p w14:paraId="25C48FB7" w14:textId="690A9460" w:rsidR="00DE73DB" w:rsidRPr="00DE73DB" w:rsidRDefault="00DE73DB" w:rsidP="0003745B">
      <w:r>
        <w:t>MANAGER: Save this documen</w:t>
      </w:r>
      <w:r w:rsidR="00BB4635">
        <w:t>t usi</w:t>
      </w:r>
      <w:bookmarkStart w:id="0" w:name="_GoBack"/>
      <w:bookmarkEnd w:id="0"/>
      <w:r w:rsidR="00BB4635">
        <w:t xml:space="preserve">ng the naming convention: </w:t>
      </w:r>
      <w:proofErr w:type="spellStart"/>
      <w:r w:rsidR="00BB4635">
        <w:t>Dissolution</w:t>
      </w:r>
      <w:r>
        <w:t>_EntityName_Date</w:t>
      </w:r>
      <w:proofErr w:type="spellEnd"/>
    </w:p>
    <w:p w14:paraId="4FFE2708" w14:textId="0C49B88C" w:rsidR="0003745B" w:rsidRPr="00C2741F" w:rsidRDefault="00D23F2A" w:rsidP="0003745B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4911B9">
        <w:rPr>
          <w:sz w:val="20"/>
          <w:szCs w:val="20"/>
        </w:rPr>
        <w:t xml:space="preserve">Follow Instructions in the Audit Information </w:t>
      </w:r>
      <w:proofErr w:type="spellStart"/>
      <w:r w:rsidRPr="004911B9">
        <w:rPr>
          <w:sz w:val="20"/>
          <w:szCs w:val="20"/>
        </w:rPr>
        <w:t>Sharepoint</w:t>
      </w:r>
      <w:proofErr w:type="spellEnd"/>
      <w:r w:rsidRPr="004911B9">
        <w:rPr>
          <w:sz w:val="20"/>
          <w:szCs w:val="20"/>
        </w:rPr>
        <w:t xml:space="preserve"> site</w:t>
      </w:r>
      <w:r>
        <w:rPr>
          <w:sz w:val="20"/>
          <w:szCs w:val="20"/>
        </w:rPr>
        <w:t xml:space="preserve"> </w:t>
      </w:r>
      <w:r w:rsidRPr="004911B9">
        <w:rPr>
          <w:sz w:val="20"/>
          <w:szCs w:val="20"/>
        </w:rPr>
        <w:t>&gt;</w:t>
      </w:r>
      <w:r>
        <w:rPr>
          <w:sz w:val="20"/>
          <w:szCs w:val="20"/>
        </w:rPr>
        <w:t xml:space="preserve"> </w:t>
      </w:r>
      <w:r w:rsidRPr="001040A2">
        <w:rPr>
          <w:sz w:val="20"/>
          <w:szCs w:val="20"/>
        </w:rPr>
        <w:t>New Entity Creation or Dissolution Submissions</w:t>
      </w:r>
      <w:r w:rsidRPr="00C2741F">
        <w:rPr>
          <w:sz w:val="20"/>
          <w:szCs w:val="20"/>
        </w:rPr>
        <w:t>)</w:t>
      </w:r>
    </w:p>
    <w:p w14:paraId="642C3D37" w14:textId="77777777" w:rsidR="0003745B" w:rsidRPr="00FC4004" w:rsidRDefault="0003745B" w:rsidP="0003745B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5847"/>
        <w:gridCol w:w="1358"/>
      </w:tblGrid>
      <w:tr w:rsidR="0003745B" w14:paraId="2DC76922" w14:textId="77777777" w:rsidTr="0003745B">
        <w:tc>
          <w:tcPr>
            <w:tcW w:w="7992" w:type="dxa"/>
            <w:gridSpan w:val="2"/>
            <w:shd w:val="clear" w:color="auto" w:fill="D9D9D9" w:themeFill="background1" w:themeFillShade="D9"/>
            <w:vAlign w:val="center"/>
          </w:tcPr>
          <w:p w14:paraId="1035429F" w14:textId="77777777" w:rsidR="0003745B" w:rsidRPr="00815B68" w:rsidRDefault="0003745B" w:rsidP="0073584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 xml:space="preserve">SAO </w:t>
            </w:r>
            <w:r w:rsidRPr="00FC4004">
              <w:rPr>
                <w:rFonts w:asciiTheme="minorHAnsi" w:hAnsiTheme="minorHAnsi"/>
                <w:b/>
              </w:rPr>
              <w:t>Review and Approval</w:t>
            </w:r>
          </w:p>
        </w:tc>
        <w:tc>
          <w:tcPr>
            <w:tcW w:w="1358" w:type="dxa"/>
          </w:tcPr>
          <w:p w14:paraId="664986DB" w14:textId="77777777" w:rsidR="0003745B" w:rsidRPr="00F0445E" w:rsidRDefault="0003745B" w:rsidP="007358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0445E">
              <w:rPr>
                <w:rFonts w:asciiTheme="minorHAnsi" w:hAnsiTheme="minorHAnsi"/>
                <w:b/>
                <w:sz w:val="20"/>
                <w:szCs w:val="20"/>
              </w:rPr>
              <w:t>Initial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&amp; </w:t>
            </w:r>
            <w:r w:rsidRPr="00F0445E">
              <w:rPr>
                <w:rFonts w:asciiTheme="minorHAnsi" w:hAnsiTheme="minorHAnsi"/>
                <w:b/>
                <w:sz w:val="20"/>
                <w:szCs w:val="20"/>
              </w:rPr>
              <w:t>date completed</w:t>
            </w:r>
          </w:p>
        </w:tc>
      </w:tr>
      <w:tr w:rsidR="00D23F2A" w14:paraId="4DF143A4" w14:textId="77777777" w:rsidTr="00D23F2A"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31C782CA" w14:textId="7A9913B1" w:rsidR="00D23F2A" w:rsidRPr="00D23F2A" w:rsidRDefault="00D23F2A" w:rsidP="00D23F2A">
            <w:r w:rsidRPr="00D23F2A">
              <w:rPr>
                <w:rFonts w:asciiTheme="minorHAnsi" w:hAnsiTheme="minorHAnsi"/>
                <w:b/>
                <w:sz w:val="22"/>
                <w:szCs w:val="22"/>
              </w:rPr>
              <w:t>Audit Manager</w:t>
            </w:r>
          </w:p>
        </w:tc>
      </w:tr>
      <w:tr w:rsidR="00D23F2A" w14:paraId="2E7F200E" w14:textId="77777777" w:rsidTr="0003745B">
        <w:tc>
          <w:tcPr>
            <w:tcW w:w="2145" w:type="dxa"/>
            <w:vAlign w:val="center"/>
          </w:tcPr>
          <w:p w14:paraId="379AA775" w14:textId="401DBE27" w:rsidR="00D23F2A" w:rsidRDefault="00D23F2A" w:rsidP="00D23F2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Entity Name:</w:t>
            </w:r>
          </w:p>
        </w:tc>
        <w:tc>
          <w:tcPr>
            <w:tcW w:w="5847" w:type="dxa"/>
            <w:vAlign w:val="center"/>
          </w:tcPr>
          <w:p w14:paraId="4316FAFD" w14:textId="601FB8A2" w:rsidR="00D23F2A" w:rsidRDefault="00D23F2A" w:rsidP="00D23F2A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  <w:tc>
          <w:tcPr>
            <w:tcW w:w="1358" w:type="dxa"/>
          </w:tcPr>
          <w:p w14:paraId="63A79154" w14:textId="636BF834" w:rsidR="00D23F2A" w:rsidRPr="00C86943" w:rsidRDefault="00D23F2A" w:rsidP="00D23F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3F2A" w14:paraId="750CEB14" w14:textId="77777777" w:rsidTr="00D23F2A"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7DA66F68" w14:textId="78E04F5E" w:rsidR="00D23F2A" w:rsidRPr="00C86943" w:rsidRDefault="00D23F2A" w:rsidP="00D23F2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Director</w:t>
            </w:r>
            <w:r w:rsidRPr="00815B68">
              <w:rPr>
                <w:rFonts w:asciiTheme="minorHAnsi" w:hAnsiTheme="minorHAnsi"/>
                <w:b/>
                <w:sz w:val="22"/>
                <w:szCs w:val="22"/>
              </w:rPr>
              <w:t xml:space="preserve"> of Legal Affairs</w:t>
            </w:r>
          </w:p>
        </w:tc>
      </w:tr>
      <w:tr w:rsidR="00D23F2A" w14:paraId="334F2806" w14:textId="77777777" w:rsidTr="0003745B">
        <w:tc>
          <w:tcPr>
            <w:tcW w:w="2145" w:type="dxa"/>
            <w:vAlign w:val="center"/>
          </w:tcPr>
          <w:p w14:paraId="7970786D" w14:textId="102CD05A" w:rsidR="00D23F2A" w:rsidRDefault="00D23F2A" w:rsidP="00D23F2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Legal Assessment:</w:t>
            </w:r>
          </w:p>
        </w:tc>
        <w:tc>
          <w:tcPr>
            <w:tcW w:w="5847" w:type="dxa"/>
            <w:vAlign w:val="center"/>
          </w:tcPr>
          <w:p w14:paraId="6AC8E568" w14:textId="0F1DFE39" w:rsidR="00D23F2A" w:rsidRDefault="00D23F2A" w:rsidP="00D23F2A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T</w:t>
            </w:r>
            <w:r w:rsidRPr="005B5455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his assessment </w:t>
            </w:r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is provided </w:t>
            </w:r>
            <w:r w:rsidRPr="005B5455"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  <w:t>before</w:t>
            </w:r>
            <w:r w:rsidRPr="005B5455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the remainder of this section is completed.</w:t>
            </w:r>
          </w:p>
        </w:tc>
        <w:tc>
          <w:tcPr>
            <w:tcW w:w="1358" w:type="dxa"/>
          </w:tcPr>
          <w:p w14:paraId="3815B1B4" w14:textId="5D047C99" w:rsidR="00D23F2A" w:rsidRPr="00C86943" w:rsidRDefault="00D23F2A" w:rsidP="00D23F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3F2A" w14:paraId="168580AC" w14:textId="77777777" w:rsidTr="0003745B"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28EFE734" w14:textId="33263D25" w:rsidR="00D23F2A" w:rsidRPr="00C86943" w:rsidRDefault="00D23F2A" w:rsidP="00D23F2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Assistant </w:t>
            </w:r>
            <w:r w:rsidRPr="00C86943">
              <w:rPr>
                <w:rFonts w:asciiTheme="minorHAnsi" w:hAnsiTheme="minorHAnsi"/>
                <w:b/>
                <w:sz w:val="22"/>
                <w:szCs w:val="22"/>
              </w:rPr>
              <w:t>Director</w:t>
            </w:r>
          </w:p>
        </w:tc>
      </w:tr>
      <w:tr w:rsidR="00D23F2A" w14:paraId="68C9CA45" w14:textId="77777777" w:rsidTr="0003745B">
        <w:tc>
          <w:tcPr>
            <w:tcW w:w="2145" w:type="dxa"/>
            <w:vAlign w:val="center"/>
          </w:tcPr>
          <w:p w14:paraId="1AA6049A" w14:textId="243A9CBE" w:rsidR="00D23F2A" w:rsidRPr="00091CA3" w:rsidRDefault="00D23F2A" w:rsidP="00D23F2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Final approval:</w:t>
            </w:r>
          </w:p>
        </w:tc>
        <w:tc>
          <w:tcPr>
            <w:tcW w:w="5847" w:type="dxa"/>
            <w:vAlign w:val="center"/>
          </w:tcPr>
          <w:p w14:paraId="6E0B51AC" w14:textId="77777777" w:rsidR="00D23F2A" w:rsidRDefault="00D23F2A" w:rsidP="00D23F2A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Review of submission form and any attachments</w:t>
            </w:r>
          </w:p>
        </w:tc>
        <w:tc>
          <w:tcPr>
            <w:tcW w:w="1358" w:type="dxa"/>
          </w:tcPr>
          <w:p w14:paraId="4349297F" w14:textId="564B5CF9" w:rsidR="00D23F2A" w:rsidRPr="00C86943" w:rsidRDefault="00D23F2A" w:rsidP="00D23F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3F2A" w14:paraId="24F34479" w14:textId="77777777" w:rsidTr="0003745B"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6DE27D71" w14:textId="39DC5F93" w:rsidR="00D23F2A" w:rsidRPr="005E53FE" w:rsidRDefault="00D23F2A" w:rsidP="00D23F2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E53FE">
              <w:rPr>
                <w:rFonts w:asciiTheme="minorHAnsi" w:hAnsiTheme="minorHAnsi"/>
                <w:b/>
                <w:sz w:val="22"/>
                <w:szCs w:val="22"/>
              </w:rPr>
              <w:t>Audit Manager Administration</w:t>
            </w:r>
          </w:p>
        </w:tc>
      </w:tr>
      <w:tr w:rsidR="00D23F2A" w14:paraId="218FB98E" w14:textId="77777777" w:rsidTr="0003745B">
        <w:tc>
          <w:tcPr>
            <w:tcW w:w="2145" w:type="dxa"/>
          </w:tcPr>
          <w:p w14:paraId="2396A981" w14:textId="0FABA765" w:rsidR="00D23F2A" w:rsidRPr="00091CA3" w:rsidRDefault="00D23F2A" w:rsidP="00D23F2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PERM file</w:t>
            </w:r>
            <w:r w:rsidRPr="00F0445E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847" w:type="dxa"/>
          </w:tcPr>
          <w:p w14:paraId="65F181A5" w14:textId="77F1745E" w:rsidR="00D23F2A" w:rsidRDefault="00D23F2A" w:rsidP="00D23F2A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C8694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Scan a copy of the form and any attachments for </w:t>
            </w:r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the </w:t>
            </w:r>
            <w:r w:rsidRPr="00C86943">
              <w:rPr>
                <w:rFonts w:asciiTheme="minorHAnsi" w:hAnsiTheme="minorHAnsi"/>
                <w:color w:val="0070C0"/>
                <w:sz w:val="22"/>
                <w:szCs w:val="22"/>
              </w:rPr>
              <w:t>PERM file</w:t>
            </w:r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into closeout audit file.</w:t>
            </w:r>
          </w:p>
        </w:tc>
        <w:tc>
          <w:tcPr>
            <w:tcW w:w="1358" w:type="dxa"/>
          </w:tcPr>
          <w:p w14:paraId="7D07713A" w14:textId="4CA922DF" w:rsidR="00D23F2A" w:rsidRPr="00C86943" w:rsidRDefault="00D23F2A" w:rsidP="00D23F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3F2A" w14:paraId="3667CF9A" w14:textId="77777777" w:rsidTr="0003745B">
        <w:tc>
          <w:tcPr>
            <w:tcW w:w="2145" w:type="dxa"/>
          </w:tcPr>
          <w:p w14:paraId="21CE3D40" w14:textId="4F2EACD4" w:rsidR="00D23F2A" w:rsidRPr="00091CA3" w:rsidRDefault="00D23F2A" w:rsidP="00D23F2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BUCO:</w:t>
            </w:r>
          </w:p>
        </w:tc>
        <w:tc>
          <w:tcPr>
            <w:tcW w:w="5847" w:type="dxa"/>
          </w:tcPr>
          <w:p w14:paraId="001090BA" w14:textId="050A241A" w:rsidR="00D23F2A" w:rsidRDefault="00D23F2A" w:rsidP="00D23F2A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C86943">
              <w:rPr>
                <w:rFonts w:asciiTheme="minorHAnsi" w:hAnsiTheme="minorHAnsi"/>
                <w:color w:val="0070C0"/>
                <w:sz w:val="22"/>
                <w:szCs w:val="22"/>
              </w:rPr>
              <w:t>Submit a BUCO</w:t>
            </w:r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to remove any future audits that will not be performed</w:t>
            </w:r>
            <w:r w:rsidRPr="00C8694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using the Online BUCO System</w:t>
            </w:r>
            <w:r>
              <w:rPr>
                <w:rFonts w:asciiTheme="minorHAnsi" w:hAnsiTheme="minorHAnsi"/>
                <w:color w:val="0070C0"/>
                <w:sz w:val="22"/>
                <w:szCs w:val="22"/>
              </w:rPr>
              <w:t>.</w:t>
            </w:r>
          </w:p>
        </w:tc>
        <w:tc>
          <w:tcPr>
            <w:tcW w:w="1358" w:type="dxa"/>
          </w:tcPr>
          <w:p w14:paraId="168CE632" w14:textId="3A439EC5" w:rsidR="00D23F2A" w:rsidRPr="00C86943" w:rsidRDefault="00D23F2A" w:rsidP="00D23F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3F2A" w14:paraId="50F86FAA" w14:textId="77777777" w:rsidTr="0003745B">
        <w:tc>
          <w:tcPr>
            <w:tcW w:w="2145" w:type="dxa"/>
          </w:tcPr>
          <w:p w14:paraId="47941A5C" w14:textId="51B8D156" w:rsidR="00D23F2A" w:rsidRDefault="00D23F2A" w:rsidP="00D23F2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FAWF:</w:t>
            </w:r>
          </w:p>
        </w:tc>
        <w:tc>
          <w:tcPr>
            <w:tcW w:w="5847" w:type="dxa"/>
          </w:tcPr>
          <w:p w14:paraId="17C413C4" w14:textId="77777777" w:rsidR="00D23F2A" w:rsidRPr="00C86943" w:rsidRDefault="00D23F2A" w:rsidP="00D23F2A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Add FAWF note to remind team to add to TeamMate PERM file.</w:t>
            </w:r>
          </w:p>
        </w:tc>
        <w:tc>
          <w:tcPr>
            <w:tcW w:w="1358" w:type="dxa"/>
          </w:tcPr>
          <w:p w14:paraId="5836FF99" w14:textId="35F9F856" w:rsidR="00D23F2A" w:rsidRDefault="00D23F2A" w:rsidP="00D23F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3F2A" w14:paraId="216F88DA" w14:textId="77777777" w:rsidTr="0003745B">
        <w:tc>
          <w:tcPr>
            <w:tcW w:w="2145" w:type="dxa"/>
          </w:tcPr>
          <w:p w14:paraId="65E0B9DA" w14:textId="0D8B59A0" w:rsidR="00D23F2A" w:rsidRDefault="00D23F2A" w:rsidP="00D23F2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EIS:</w:t>
            </w:r>
          </w:p>
        </w:tc>
        <w:tc>
          <w:tcPr>
            <w:tcW w:w="5847" w:type="dxa"/>
          </w:tcPr>
          <w:p w14:paraId="7946CC04" w14:textId="77777777" w:rsidR="00D23F2A" w:rsidRPr="00C86943" w:rsidRDefault="00D23F2A" w:rsidP="00D23F2A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Update the entity profile including entity description, if possible.</w:t>
            </w:r>
          </w:p>
        </w:tc>
        <w:tc>
          <w:tcPr>
            <w:tcW w:w="1358" w:type="dxa"/>
          </w:tcPr>
          <w:p w14:paraId="2C0D9DE8" w14:textId="15919845" w:rsidR="00D23F2A" w:rsidRDefault="00D23F2A" w:rsidP="00D23F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3F2A" w:rsidRPr="005E53FE" w14:paraId="22015388" w14:textId="77777777" w:rsidTr="00735842"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1AE017E4" w14:textId="558CCC97" w:rsidR="00D23F2A" w:rsidRPr="005E53FE" w:rsidRDefault="00D23F2A" w:rsidP="00D23F2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E53FE">
              <w:rPr>
                <w:rFonts w:asciiTheme="minorHAnsi" w:hAnsiTheme="minorHAnsi"/>
                <w:b/>
                <w:sz w:val="22"/>
                <w:szCs w:val="22"/>
              </w:rPr>
              <w:t xml:space="preserve">Fiscal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Manager</w:t>
            </w:r>
          </w:p>
        </w:tc>
      </w:tr>
      <w:tr w:rsidR="00D23F2A" w:rsidRPr="00C86943" w14:paraId="1208ECAE" w14:textId="77777777" w:rsidTr="00735842">
        <w:tc>
          <w:tcPr>
            <w:tcW w:w="2145" w:type="dxa"/>
            <w:vAlign w:val="center"/>
          </w:tcPr>
          <w:p w14:paraId="27EE49BF" w14:textId="36DA12C9" w:rsidR="00D23F2A" w:rsidRDefault="00D23F2A" w:rsidP="00D23F2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91CA3">
              <w:rPr>
                <w:rFonts w:asciiTheme="minorHAnsi" w:hAnsiTheme="minorHAnsi"/>
                <w:sz w:val="22"/>
                <w:szCs w:val="22"/>
              </w:rPr>
              <w:t>Date Notified:</w:t>
            </w:r>
          </w:p>
        </w:tc>
        <w:sdt>
          <w:sdtPr>
            <w:id w:val="2127340230"/>
            <w:placeholder>
              <w:docPart w:val="49E6677127B641229DD3544ED4F3F4FA"/>
            </w:placeholder>
            <w:showingPlcHdr/>
            <w:date w:fullDate="2014-10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847" w:type="dxa"/>
              </w:tcPr>
              <w:p w14:paraId="7B8FE6D8" w14:textId="77777777" w:rsidR="00D23F2A" w:rsidRDefault="00D23F2A" w:rsidP="00D23F2A">
                <w:pPr>
                  <w:rPr>
                    <w:rFonts w:asciiTheme="minorHAnsi" w:hAnsiTheme="minorHAnsi"/>
                    <w:color w:val="0070C0"/>
                    <w:sz w:val="22"/>
                    <w:szCs w:val="22"/>
                  </w:rPr>
                </w:pPr>
                <w:r w:rsidRPr="00F0445E">
                  <w:rPr>
                    <w:rStyle w:val="PlaceholderText"/>
                    <w:rFonts w:asciiTheme="minorHAnsi" w:hAnsiTheme="minorHAnsi"/>
                    <w:color w:val="0070C0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1358" w:type="dxa"/>
          </w:tcPr>
          <w:p w14:paraId="5A97F117" w14:textId="362EA76F" w:rsidR="00D23F2A" w:rsidRPr="00C86943" w:rsidRDefault="00D23F2A" w:rsidP="00D23F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3F2A" w:rsidRPr="00C86943" w14:paraId="138E5A55" w14:textId="77777777" w:rsidTr="00735842">
        <w:tc>
          <w:tcPr>
            <w:tcW w:w="2145" w:type="dxa"/>
            <w:vAlign w:val="center"/>
          </w:tcPr>
          <w:p w14:paraId="7B6C8335" w14:textId="3CB9924F" w:rsidR="00D23F2A" w:rsidRDefault="00D23F2A" w:rsidP="00D23F2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MCAG #</w:t>
            </w:r>
            <w:r w:rsidRPr="00091CA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847" w:type="dxa"/>
          </w:tcPr>
          <w:p w14:paraId="0CF28AB5" w14:textId="544C53C4" w:rsidR="00D23F2A" w:rsidRDefault="00D23F2A" w:rsidP="00D23F2A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Mark the MCAG number assigned to the entity as dissolved.</w:t>
            </w:r>
          </w:p>
        </w:tc>
        <w:tc>
          <w:tcPr>
            <w:tcW w:w="1358" w:type="dxa"/>
          </w:tcPr>
          <w:p w14:paraId="4FBFFE5F" w14:textId="5118BA8D" w:rsidR="00D23F2A" w:rsidRPr="00C86943" w:rsidRDefault="00D23F2A" w:rsidP="00D23F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CE6E51C" w14:textId="77777777" w:rsidR="0003745B" w:rsidRPr="00EF35DB" w:rsidRDefault="0003745B" w:rsidP="00D91D39"/>
    <w:sectPr w:rsidR="0003745B" w:rsidRPr="00EF35DB" w:rsidSect="00F5261F"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36B5F" w14:textId="77777777" w:rsidR="00205B7B" w:rsidRDefault="00205B7B">
      <w:r>
        <w:separator/>
      </w:r>
    </w:p>
  </w:endnote>
  <w:endnote w:type="continuationSeparator" w:id="0">
    <w:p w14:paraId="4C31387E" w14:textId="77777777" w:rsidR="00205B7B" w:rsidRDefault="0020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2C96F" w14:textId="4BC4A324" w:rsidR="00735842" w:rsidRPr="007132FD" w:rsidRDefault="00735842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Entity Dissolution</w:t>
    </w:r>
    <w:r w:rsidRPr="007132FD">
      <w:rPr>
        <w:rFonts w:ascii="Arial" w:hAnsi="Arial" w:cs="Arial"/>
        <w:sz w:val="16"/>
        <w:szCs w:val="16"/>
      </w:rPr>
      <w:t xml:space="preserve"> Form</w:t>
    </w:r>
    <w:r>
      <w:rPr>
        <w:rFonts w:ascii="Arial" w:hAnsi="Arial" w:cs="Arial"/>
        <w:sz w:val="16"/>
        <w:szCs w:val="16"/>
      </w:rPr>
      <w:t xml:space="preserve"> (modified 0718)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70AAC" w14:textId="77777777" w:rsidR="00205B7B" w:rsidRDefault="00205B7B">
      <w:r>
        <w:separator/>
      </w:r>
    </w:p>
  </w:footnote>
  <w:footnote w:type="continuationSeparator" w:id="0">
    <w:p w14:paraId="5A439E48" w14:textId="77777777" w:rsidR="00205B7B" w:rsidRDefault="00205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9EC9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A3016"/>
    <w:multiLevelType w:val="hybridMultilevel"/>
    <w:tmpl w:val="6DAE3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349E8"/>
    <w:multiLevelType w:val="hybridMultilevel"/>
    <w:tmpl w:val="5A561B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42725"/>
    <w:multiLevelType w:val="hybridMultilevel"/>
    <w:tmpl w:val="7346A132"/>
    <w:lvl w:ilvl="0" w:tplc="F75667B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377F5391"/>
    <w:multiLevelType w:val="hybridMultilevel"/>
    <w:tmpl w:val="660C4F4A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465A2C3E"/>
    <w:multiLevelType w:val="hybridMultilevel"/>
    <w:tmpl w:val="F1BA1F70"/>
    <w:lvl w:ilvl="0" w:tplc="52608F5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163ACF"/>
    <w:multiLevelType w:val="hybridMultilevel"/>
    <w:tmpl w:val="618212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0F"/>
    <w:rsid w:val="00001E0F"/>
    <w:rsid w:val="00016144"/>
    <w:rsid w:val="00016154"/>
    <w:rsid w:val="0003745B"/>
    <w:rsid w:val="00046908"/>
    <w:rsid w:val="0007111D"/>
    <w:rsid w:val="000C225E"/>
    <w:rsid w:val="000C63C3"/>
    <w:rsid w:val="000E0E88"/>
    <w:rsid w:val="000E68AA"/>
    <w:rsid w:val="001040A2"/>
    <w:rsid w:val="00147CD6"/>
    <w:rsid w:val="0017233A"/>
    <w:rsid w:val="00177315"/>
    <w:rsid w:val="00192624"/>
    <w:rsid w:val="00196BE8"/>
    <w:rsid w:val="001A150F"/>
    <w:rsid w:val="001E3364"/>
    <w:rsid w:val="00205B7B"/>
    <w:rsid w:val="00213451"/>
    <w:rsid w:val="00216BFD"/>
    <w:rsid w:val="00226DA4"/>
    <w:rsid w:val="0023660C"/>
    <w:rsid w:val="002556F4"/>
    <w:rsid w:val="002639BA"/>
    <w:rsid w:val="0026518B"/>
    <w:rsid w:val="002733FB"/>
    <w:rsid w:val="0027661D"/>
    <w:rsid w:val="00286963"/>
    <w:rsid w:val="0029168C"/>
    <w:rsid w:val="002967D9"/>
    <w:rsid w:val="002A4002"/>
    <w:rsid w:val="002D7EF6"/>
    <w:rsid w:val="002F32A9"/>
    <w:rsid w:val="00341938"/>
    <w:rsid w:val="00347731"/>
    <w:rsid w:val="003611A5"/>
    <w:rsid w:val="00366722"/>
    <w:rsid w:val="0037513B"/>
    <w:rsid w:val="00385A84"/>
    <w:rsid w:val="003B0182"/>
    <w:rsid w:val="003B18E8"/>
    <w:rsid w:val="003C2D6D"/>
    <w:rsid w:val="003D6527"/>
    <w:rsid w:val="003F1D3B"/>
    <w:rsid w:val="003F3A91"/>
    <w:rsid w:val="004127D8"/>
    <w:rsid w:val="00420607"/>
    <w:rsid w:val="00420D44"/>
    <w:rsid w:val="00423E75"/>
    <w:rsid w:val="0045068E"/>
    <w:rsid w:val="004726C3"/>
    <w:rsid w:val="00474C4D"/>
    <w:rsid w:val="004911B9"/>
    <w:rsid w:val="00496162"/>
    <w:rsid w:val="004C6E81"/>
    <w:rsid w:val="004D79EB"/>
    <w:rsid w:val="004E1812"/>
    <w:rsid w:val="00512BAA"/>
    <w:rsid w:val="00514125"/>
    <w:rsid w:val="005228D6"/>
    <w:rsid w:val="00534F13"/>
    <w:rsid w:val="00542314"/>
    <w:rsid w:val="00572A58"/>
    <w:rsid w:val="005A5266"/>
    <w:rsid w:val="005B5455"/>
    <w:rsid w:val="005C49A4"/>
    <w:rsid w:val="005D4C0A"/>
    <w:rsid w:val="005D54FA"/>
    <w:rsid w:val="005E53FE"/>
    <w:rsid w:val="005F1DEC"/>
    <w:rsid w:val="00604243"/>
    <w:rsid w:val="006054F1"/>
    <w:rsid w:val="006A0D8B"/>
    <w:rsid w:val="006B7347"/>
    <w:rsid w:val="006C03BB"/>
    <w:rsid w:val="006F06F5"/>
    <w:rsid w:val="00707F9B"/>
    <w:rsid w:val="007132FD"/>
    <w:rsid w:val="00734CDE"/>
    <w:rsid w:val="00735842"/>
    <w:rsid w:val="007559F4"/>
    <w:rsid w:val="00771B7E"/>
    <w:rsid w:val="00777B83"/>
    <w:rsid w:val="00782019"/>
    <w:rsid w:val="007A29EF"/>
    <w:rsid w:val="007C081E"/>
    <w:rsid w:val="007C0D54"/>
    <w:rsid w:val="007F3BDC"/>
    <w:rsid w:val="00800EA6"/>
    <w:rsid w:val="00813E4F"/>
    <w:rsid w:val="00815B68"/>
    <w:rsid w:val="00816519"/>
    <w:rsid w:val="00825B59"/>
    <w:rsid w:val="00837A2C"/>
    <w:rsid w:val="00846771"/>
    <w:rsid w:val="00866E38"/>
    <w:rsid w:val="00870BC1"/>
    <w:rsid w:val="00881121"/>
    <w:rsid w:val="0088403B"/>
    <w:rsid w:val="00886BF1"/>
    <w:rsid w:val="008A215D"/>
    <w:rsid w:val="008A40F2"/>
    <w:rsid w:val="008A5C56"/>
    <w:rsid w:val="008B0D6D"/>
    <w:rsid w:val="008C2D5C"/>
    <w:rsid w:val="008C2E5A"/>
    <w:rsid w:val="008D06B6"/>
    <w:rsid w:val="008D3FA0"/>
    <w:rsid w:val="00914F48"/>
    <w:rsid w:val="00921592"/>
    <w:rsid w:val="00924BB4"/>
    <w:rsid w:val="00934CF7"/>
    <w:rsid w:val="009371AC"/>
    <w:rsid w:val="0095207F"/>
    <w:rsid w:val="00973C1E"/>
    <w:rsid w:val="00983F15"/>
    <w:rsid w:val="0098400B"/>
    <w:rsid w:val="009B299E"/>
    <w:rsid w:val="009D321C"/>
    <w:rsid w:val="009E2754"/>
    <w:rsid w:val="00A01002"/>
    <w:rsid w:val="00A047FE"/>
    <w:rsid w:val="00A442E0"/>
    <w:rsid w:val="00A5529F"/>
    <w:rsid w:val="00A7026D"/>
    <w:rsid w:val="00A97969"/>
    <w:rsid w:val="00AA50DF"/>
    <w:rsid w:val="00AB3D59"/>
    <w:rsid w:val="00B33971"/>
    <w:rsid w:val="00B62E7E"/>
    <w:rsid w:val="00B635F1"/>
    <w:rsid w:val="00B820C1"/>
    <w:rsid w:val="00B94CC1"/>
    <w:rsid w:val="00B96519"/>
    <w:rsid w:val="00BA095C"/>
    <w:rsid w:val="00BB3715"/>
    <w:rsid w:val="00BB4635"/>
    <w:rsid w:val="00BC1249"/>
    <w:rsid w:val="00BD4F33"/>
    <w:rsid w:val="00C010F9"/>
    <w:rsid w:val="00C06EC9"/>
    <w:rsid w:val="00C2737E"/>
    <w:rsid w:val="00C2741F"/>
    <w:rsid w:val="00C319B6"/>
    <w:rsid w:val="00C4476E"/>
    <w:rsid w:val="00C50C3D"/>
    <w:rsid w:val="00C86943"/>
    <w:rsid w:val="00CA262E"/>
    <w:rsid w:val="00CA7E53"/>
    <w:rsid w:val="00CC63B4"/>
    <w:rsid w:val="00CF1BAB"/>
    <w:rsid w:val="00D012AF"/>
    <w:rsid w:val="00D0378E"/>
    <w:rsid w:val="00D071B1"/>
    <w:rsid w:val="00D170FB"/>
    <w:rsid w:val="00D23F2A"/>
    <w:rsid w:val="00D26DC3"/>
    <w:rsid w:val="00D46EDC"/>
    <w:rsid w:val="00D556EB"/>
    <w:rsid w:val="00D64423"/>
    <w:rsid w:val="00D810E6"/>
    <w:rsid w:val="00D907BC"/>
    <w:rsid w:val="00D91D39"/>
    <w:rsid w:val="00D93AFB"/>
    <w:rsid w:val="00D93D4D"/>
    <w:rsid w:val="00DD3DB2"/>
    <w:rsid w:val="00DE6BCF"/>
    <w:rsid w:val="00DE73DB"/>
    <w:rsid w:val="00E01A54"/>
    <w:rsid w:val="00E05A46"/>
    <w:rsid w:val="00E521A6"/>
    <w:rsid w:val="00E527D0"/>
    <w:rsid w:val="00E57173"/>
    <w:rsid w:val="00E60271"/>
    <w:rsid w:val="00E83B24"/>
    <w:rsid w:val="00E85DED"/>
    <w:rsid w:val="00E944BE"/>
    <w:rsid w:val="00EA7314"/>
    <w:rsid w:val="00EB10EE"/>
    <w:rsid w:val="00EC793F"/>
    <w:rsid w:val="00EE1291"/>
    <w:rsid w:val="00EF35DB"/>
    <w:rsid w:val="00EF4C16"/>
    <w:rsid w:val="00EF6E18"/>
    <w:rsid w:val="00F0445E"/>
    <w:rsid w:val="00F2420F"/>
    <w:rsid w:val="00F30166"/>
    <w:rsid w:val="00F30DF2"/>
    <w:rsid w:val="00F36A69"/>
    <w:rsid w:val="00F41730"/>
    <w:rsid w:val="00F5261F"/>
    <w:rsid w:val="00F632BC"/>
    <w:rsid w:val="00F72819"/>
    <w:rsid w:val="00FB0FC0"/>
    <w:rsid w:val="00FC4004"/>
    <w:rsid w:val="00FD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92C917"/>
  <w15:docId w15:val="{1A032D32-4D17-4627-A973-1633E446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0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3DB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713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1DE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13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1DE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2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026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745B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3B0182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ezj\AppData\Local\Microsoft\Windows\Temporary%20Internet%20Files\Content.IE5\6V9YFQAF\New%20Entity%20Creation%20or%20Dissolution%20Notif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15C98A75B7412480A2C303C795E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758E2-D59B-421D-A3A9-A1B47E8F0977}"/>
      </w:docPartPr>
      <w:docPartBody>
        <w:p w:rsidR="00C3685D" w:rsidRDefault="005B2BD1">
          <w:pPr>
            <w:pStyle w:val="E115C98A75B7412480A2C303C795EF44"/>
          </w:pPr>
          <w:r w:rsidRPr="000915B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669F0-9AD9-4E17-B01D-BDBB8410606D}"/>
      </w:docPartPr>
      <w:docPartBody>
        <w:p w:rsidR="007F0974" w:rsidRDefault="00C77FB5">
          <w:r w:rsidRPr="00AF47E0">
            <w:rPr>
              <w:rStyle w:val="PlaceholderText"/>
            </w:rPr>
            <w:t>Click here to enter text.</w:t>
          </w:r>
        </w:p>
      </w:docPartBody>
    </w:docPart>
    <w:docPart>
      <w:docPartPr>
        <w:name w:val="2E6238E43A914E37B45588272106C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E5EB6-32B0-4519-B8DA-8E1A9421C9BC}"/>
      </w:docPartPr>
      <w:docPartBody>
        <w:p w:rsidR="00B15538" w:rsidRDefault="00F35927" w:rsidP="00F35927">
          <w:pPr>
            <w:pStyle w:val="2E6238E43A914E37B45588272106CC55"/>
          </w:pPr>
          <w:r w:rsidRPr="00AF47E0">
            <w:rPr>
              <w:rStyle w:val="PlaceholderText"/>
            </w:rPr>
            <w:t>Click here to enter text.</w:t>
          </w:r>
        </w:p>
      </w:docPartBody>
    </w:docPart>
    <w:docPart>
      <w:docPartPr>
        <w:name w:val="67581849972842AB84F939ADDF7B5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CE0DC-16F4-4720-BE72-5CCA1BD4BA2D}"/>
      </w:docPartPr>
      <w:docPartBody>
        <w:p w:rsidR="00E40EFB" w:rsidRDefault="00E40EFB" w:rsidP="00E40EFB">
          <w:pPr>
            <w:pStyle w:val="67581849972842AB84F939ADDF7B55A3"/>
          </w:pPr>
          <w:r w:rsidRPr="00AF47E0">
            <w:rPr>
              <w:rStyle w:val="PlaceholderText"/>
            </w:rPr>
            <w:t>Click here to enter text.</w:t>
          </w:r>
        </w:p>
      </w:docPartBody>
    </w:docPart>
    <w:docPart>
      <w:docPartPr>
        <w:name w:val="CA69E430988547E996D56D88D48A0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423ED-212A-4CDF-8163-6425EC308077}"/>
      </w:docPartPr>
      <w:docPartBody>
        <w:p w:rsidR="00E40EFB" w:rsidRDefault="00E40EFB" w:rsidP="00E40EFB">
          <w:pPr>
            <w:pStyle w:val="CA69E430988547E996D56D88D48A080E"/>
          </w:pPr>
          <w:r w:rsidRPr="00AF47E0">
            <w:rPr>
              <w:rStyle w:val="PlaceholderText"/>
            </w:rPr>
            <w:t>Click here to enter text.</w:t>
          </w:r>
        </w:p>
      </w:docPartBody>
    </w:docPart>
    <w:docPart>
      <w:docPartPr>
        <w:name w:val="A9C3C2A6ABF540C3BFE9E55AE037F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CAB0D-4395-4292-B24F-B058985F7931}"/>
      </w:docPartPr>
      <w:docPartBody>
        <w:p w:rsidR="006344CC" w:rsidRDefault="00F344D3" w:rsidP="00F344D3">
          <w:pPr>
            <w:pStyle w:val="A9C3C2A6ABF540C3BFE9E55AE037F966"/>
          </w:pPr>
          <w:r w:rsidRPr="00AF47E0">
            <w:rPr>
              <w:rStyle w:val="PlaceholderText"/>
            </w:rPr>
            <w:t>Click here to enter text.</w:t>
          </w:r>
        </w:p>
      </w:docPartBody>
    </w:docPart>
    <w:docPart>
      <w:docPartPr>
        <w:name w:val="1568275C5CDB4E5CB4872324B0C3E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C2635-80D6-4D90-982F-F740F9559FDD}"/>
      </w:docPartPr>
      <w:docPartBody>
        <w:p w:rsidR="003F6E96" w:rsidRDefault="00E91441" w:rsidP="00E91441">
          <w:pPr>
            <w:pStyle w:val="1568275C5CDB4E5CB4872324B0C3EE2E"/>
          </w:pPr>
          <w:r w:rsidRPr="00AF47E0">
            <w:rPr>
              <w:rStyle w:val="PlaceholderText"/>
            </w:rPr>
            <w:t>Click here to enter text.</w:t>
          </w:r>
        </w:p>
      </w:docPartBody>
    </w:docPart>
    <w:docPart>
      <w:docPartPr>
        <w:name w:val="49E6677127B641229DD3544ED4F3F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FD6AA-D6A3-4176-80F2-ED9D84E04F68}"/>
      </w:docPartPr>
      <w:docPartBody>
        <w:p w:rsidR="005333A5" w:rsidRDefault="00913925" w:rsidP="00913925">
          <w:pPr>
            <w:pStyle w:val="49E6677127B641229DD3544ED4F3F4FA"/>
          </w:pPr>
          <w:r w:rsidRPr="000915B8">
            <w:rPr>
              <w:rStyle w:val="PlaceholderText"/>
            </w:rPr>
            <w:t>Click here to enter a date.</w:t>
          </w:r>
        </w:p>
      </w:docPartBody>
    </w:docPart>
    <w:docPart>
      <w:docPartPr>
        <w:name w:val="B1B783BD8F1541CE8FB0EE90F3662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ED428-FDEA-4478-8E7C-4081C9BF3AB4}"/>
      </w:docPartPr>
      <w:docPartBody>
        <w:p w:rsidR="00E543C5" w:rsidRDefault="0078031B" w:rsidP="0078031B">
          <w:pPr>
            <w:pStyle w:val="B1B783BD8F1541CE8FB0EE90F36620B0"/>
          </w:pPr>
          <w:r w:rsidRPr="00AF47E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5D"/>
    <w:rsid w:val="00055A66"/>
    <w:rsid w:val="0031391C"/>
    <w:rsid w:val="003505A2"/>
    <w:rsid w:val="003F6E96"/>
    <w:rsid w:val="00425ED9"/>
    <w:rsid w:val="00501D44"/>
    <w:rsid w:val="005333A5"/>
    <w:rsid w:val="005B2BD1"/>
    <w:rsid w:val="006237C2"/>
    <w:rsid w:val="006344CC"/>
    <w:rsid w:val="00707005"/>
    <w:rsid w:val="0078031B"/>
    <w:rsid w:val="007F0974"/>
    <w:rsid w:val="00913925"/>
    <w:rsid w:val="00A02CBC"/>
    <w:rsid w:val="00A64E0F"/>
    <w:rsid w:val="00B15538"/>
    <w:rsid w:val="00C1273E"/>
    <w:rsid w:val="00C3685D"/>
    <w:rsid w:val="00C77FB5"/>
    <w:rsid w:val="00D62798"/>
    <w:rsid w:val="00E40EFB"/>
    <w:rsid w:val="00E543C5"/>
    <w:rsid w:val="00E91441"/>
    <w:rsid w:val="00F344D3"/>
    <w:rsid w:val="00F3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031B"/>
    <w:rPr>
      <w:color w:val="808080"/>
    </w:rPr>
  </w:style>
  <w:style w:type="paragraph" w:customStyle="1" w:styleId="4473E8700B144A8AA1E67BBBAE6E377E">
    <w:name w:val="4473E8700B144A8AA1E67BBBAE6E377E"/>
  </w:style>
  <w:style w:type="paragraph" w:customStyle="1" w:styleId="E115C98A75B7412480A2C303C795EF44">
    <w:name w:val="E115C98A75B7412480A2C303C795EF44"/>
  </w:style>
  <w:style w:type="paragraph" w:customStyle="1" w:styleId="2E6238E43A914E37B45588272106CC55">
    <w:name w:val="2E6238E43A914E37B45588272106CC55"/>
    <w:rsid w:val="00F35927"/>
  </w:style>
  <w:style w:type="paragraph" w:customStyle="1" w:styleId="67581849972842AB84F939ADDF7B55A3">
    <w:name w:val="67581849972842AB84F939ADDF7B55A3"/>
    <w:rsid w:val="00E40EFB"/>
  </w:style>
  <w:style w:type="paragraph" w:customStyle="1" w:styleId="CA69E430988547E996D56D88D48A080E">
    <w:name w:val="CA69E430988547E996D56D88D48A080E"/>
    <w:rsid w:val="00E40EFB"/>
  </w:style>
  <w:style w:type="paragraph" w:customStyle="1" w:styleId="CE989BD5E7C540DEBB530DE0795B302D">
    <w:name w:val="CE989BD5E7C540DEBB530DE0795B302D"/>
    <w:rsid w:val="00E40EFB"/>
  </w:style>
  <w:style w:type="paragraph" w:customStyle="1" w:styleId="81CF6C7C533647C59876F93586091C0B">
    <w:name w:val="81CF6C7C533647C59876F93586091C0B"/>
    <w:rsid w:val="00E40EFB"/>
  </w:style>
  <w:style w:type="paragraph" w:customStyle="1" w:styleId="ED3AAD724A4444CFBB84342E62F29145">
    <w:name w:val="ED3AAD724A4444CFBB84342E62F29145"/>
    <w:rsid w:val="00E40EFB"/>
  </w:style>
  <w:style w:type="paragraph" w:customStyle="1" w:styleId="93DCD5AD18874654852A6A97CF0C7BED">
    <w:name w:val="93DCD5AD18874654852A6A97CF0C7BED"/>
    <w:rsid w:val="00E40EFB"/>
  </w:style>
  <w:style w:type="paragraph" w:customStyle="1" w:styleId="5D71DCD77D984DEB911CCCDD56C1570E">
    <w:name w:val="5D71DCD77D984DEB911CCCDD56C1570E"/>
    <w:rsid w:val="00E40EFB"/>
  </w:style>
  <w:style w:type="paragraph" w:customStyle="1" w:styleId="056B1C8AE07D40D8A65E90F7FB932AAF">
    <w:name w:val="056B1C8AE07D40D8A65E90F7FB932AAF"/>
    <w:rsid w:val="00E40EFB"/>
  </w:style>
  <w:style w:type="paragraph" w:customStyle="1" w:styleId="6266E66AC2334E47B944843CBAC599D0">
    <w:name w:val="6266E66AC2334E47B944843CBAC599D0"/>
    <w:rsid w:val="00E40EFB"/>
  </w:style>
  <w:style w:type="paragraph" w:customStyle="1" w:styleId="FD994B768E7D480E948DCBC40F89B1FD">
    <w:name w:val="FD994B768E7D480E948DCBC40F89B1FD"/>
    <w:rsid w:val="00E40EFB"/>
  </w:style>
  <w:style w:type="paragraph" w:customStyle="1" w:styleId="D3F2FB3BD72849598AEBB65D14EEE499">
    <w:name w:val="D3F2FB3BD72849598AEBB65D14EEE499"/>
    <w:rsid w:val="00E40EFB"/>
  </w:style>
  <w:style w:type="paragraph" w:customStyle="1" w:styleId="9BD4C6319D554F6BB05155159DDF2F8E">
    <w:name w:val="9BD4C6319D554F6BB05155159DDF2F8E"/>
    <w:rsid w:val="00E40EFB"/>
  </w:style>
  <w:style w:type="paragraph" w:customStyle="1" w:styleId="5767513C880F48EA977C947309B0BCB5">
    <w:name w:val="5767513C880F48EA977C947309B0BCB5"/>
    <w:rsid w:val="00E40EFB"/>
  </w:style>
  <w:style w:type="paragraph" w:customStyle="1" w:styleId="4DA78F9802104AFA84C357A7B4D70D69">
    <w:name w:val="4DA78F9802104AFA84C357A7B4D70D69"/>
    <w:rsid w:val="00E40EFB"/>
  </w:style>
  <w:style w:type="paragraph" w:customStyle="1" w:styleId="066F4C93E6CA46D2954D7940936F864D">
    <w:name w:val="066F4C93E6CA46D2954D7940936F864D"/>
    <w:rsid w:val="00E40EFB"/>
  </w:style>
  <w:style w:type="paragraph" w:customStyle="1" w:styleId="A9C3C2A6ABF540C3BFE9E55AE037F966">
    <w:name w:val="A9C3C2A6ABF540C3BFE9E55AE037F966"/>
    <w:rsid w:val="00F344D3"/>
  </w:style>
  <w:style w:type="paragraph" w:customStyle="1" w:styleId="3600848B60FC45088439A2FC5701CD78">
    <w:name w:val="3600848B60FC45088439A2FC5701CD78"/>
    <w:rsid w:val="0031391C"/>
  </w:style>
  <w:style w:type="paragraph" w:customStyle="1" w:styleId="7AA9C792955544A6A8C057560CB1B03C">
    <w:name w:val="7AA9C792955544A6A8C057560CB1B03C"/>
    <w:rsid w:val="0031391C"/>
  </w:style>
  <w:style w:type="paragraph" w:customStyle="1" w:styleId="9D1BC56389DB44C980103D65EAE1A6D0">
    <w:name w:val="9D1BC56389DB44C980103D65EAE1A6D0"/>
    <w:rsid w:val="00D62798"/>
  </w:style>
  <w:style w:type="paragraph" w:customStyle="1" w:styleId="F85CF557D7B84BB1AAD04D6361841C5F">
    <w:name w:val="F85CF557D7B84BB1AAD04D6361841C5F"/>
    <w:rsid w:val="00D62798"/>
  </w:style>
  <w:style w:type="paragraph" w:customStyle="1" w:styleId="375617B9DFE949F09E35059517ABA687">
    <w:name w:val="375617B9DFE949F09E35059517ABA687"/>
    <w:rsid w:val="00D62798"/>
  </w:style>
  <w:style w:type="paragraph" w:customStyle="1" w:styleId="76390B16D7214996BA636FEB7AAFE89C">
    <w:name w:val="76390B16D7214996BA636FEB7AAFE89C"/>
    <w:rsid w:val="00D62798"/>
  </w:style>
  <w:style w:type="paragraph" w:customStyle="1" w:styleId="712118D9E78D4BA9AAC0183C0E95BEBA">
    <w:name w:val="712118D9E78D4BA9AAC0183C0E95BEBA"/>
    <w:rsid w:val="00D62798"/>
  </w:style>
  <w:style w:type="paragraph" w:customStyle="1" w:styleId="2A98AF2E38CC4210B68125AAFF34D171">
    <w:name w:val="2A98AF2E38CC4210B68125AAFF34D171"/>
    <w:rsid w:val="00D62798"/>
  </w:style>
  <w:style w:type="paragraph" w:customStyle="1" w:styleId="D3FD44DE00534EEEA4943FEE45D359BC">
    <w:name w:val="D3FD44DE00534EEEA4943FEE45D359BC"/>
    <w:rsid w:val="00E91441"/>
    <w:pPr>
      <w:spacing w:after="160" w:line="259" w:lineRule="auto"/>
    </w:pPr>
  </w:style>
  <w:style w:type="paragraph" w:customStyle="1" w:styleId="1568275C5CDB4E5CB4872324B0C3EE2E">
    <w:name w:val="1568275C5CDB4E5CB4872324B0C3EE2E"/>
    <w:rsid w:val="00E91441"/>
    <w:pPr>
      <w:spacing w:after="160" w:line="259" w:lineRule="auto"/>
    </w:pPr>
  </w:style>
  <w:style w:type="paragraph" w:customStyle="1" w:styleId="5ED8993A97F04B7DBF890CC39425982C">
    <w:name w:val="5ED8993A97F04B7DBF890CC39425982C"/>
    <w:rsid w:val="00E91441"/>
    <w:pPr>
      <w:spacing w:after="160" w:line="259" w:lineRule="auto"/>
    </w:pPr>
  </w:style>
  <w:style w:type="paragraph" w:customStyle="1" w:styleId="85FC5177279C40ED8AFBE8793E8BF3D5">
    <w:name w:val="85FC5177279C40ED8AFBE8793E8BF3D5"/>
    <w:rsid w:val="00E91441"/>
    <w:pPr>
      <w:spacing w:after="160" w:line="259" w:lineRule="auto"/>
    </w:pPr>
  </w:style>
  <w:style w:type="paragraph" w:customStyle="1" w:styleId="36036D6DDF504F7E841F3AEB4B492A5B">
    <w:name w:val="36036D6DDF504F7E841F3AEB4B492A5B"/>
    <w:rsid w:val="00E91441"/>
    <w:pPr>
      <w:spacing w:after="160" w:line="259" w:lineRule="auto"/>
    </w:pPr>
  </w:style>
  <w:style w:type="paragraph" w:customStyle="1" w:styleId="4DA68FB2501744B19559DFC7729B6C35">
    <w:name w:val="4DA68FB2501744B19559DFC7729B6C35"/>
    <w:rsid w:val="00E91441"/>
    <w:pPr>
      <w:spacing w:after="160" w:line="259" w:lineRule="auto"/>
    </w:pPr>
  </w:style>
  <w:style w:type="paragraph" w:customStyle="1" w:styleId="19234C8895034F45BA8AB91B3EA7C07A">
    <w:name w:val="19234C8895034F45BA8AB91B3EA7C07A"/>
    <w:rsid w:val="00E91441"/>
    <w:pPr>
      <w:spacing w:after="160" w:line="259" w:lineRule="auto"/>
    </w:pPr>
  </w:style>
  <w:style w:type="paragraph" w:customStyle="1" w:styleId="9F071508060A45AAAB6D530368B07DCE">
    <w:name w:val="9F071508060A45AAAB6D530368B07DCE"/>
    <w:rsid w:val="00913925"/>
    <w:pPr>
      <w:spacing w:after="160" w:line="259" w:lineRule="auto"/>
    </w:pPr>
  </w:style>
  <w:style w:type="paragraph" w:customStyle="1" w:styleId="AAE76D6C48F842829FB442DB384383E1">
    <w:name w:val="AAE76D6C48F842829FB442DB384383E1"/>
    <w:rsid w:val="00913925"/>
    <w:pPr>
      <w:spacing w:after="160" w:line="259" w:lineRule="auto"/>
    </w:pPr>
  </w:style>
  <w:style w:type="paragraph" w:customStyle="1" w:styleId="49E6677127B641229DD3544ED4F3F4FA">
    <w:name w:val="49E6677127B641229DD3544ED4F3F4FA"/>
    <w:rsid w:val="00913925"/>
    <w:pPr>
      <w:spacing w:after="160" w:line="259" w:lineRule="auto"/>
    </w:pPr>
  </w:style>
  <w:style w:type="paragraph" w:customStyle="1" w:styleId="B1B783BD8F1541CE8FB0EE90F36620B0">
    <w:name w:val="B1B783BD8F1541CE8FB0EE90F36620B0"/>
    <w:rsid w:val="0078031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2A38143B92943A96696B2F54131EC" ma:contentTypeVersion="1" ma:contentTypeDescription="Create a new document." ma:contentTypeScope="" ma:versionID="4b927f93e437ae76636f086682e6c553">
  <xsd:schema xmlns:xsd="http://www.w3.org/2001/XMLSchema" xmlns:xs="http://www.w3.org/2001/XMLSchema" xmlns:p="http://schemas.microsoft.com/office/2006/metadata/properties" xmlns:ns2="3ef72646-667d-4804-bc56-5234accff383" targetNamespace="http://schemas.microsoft.com/office/2006/metadata/properties" ma:root="true" ma:fieldsID="956233330f93d5aa51ee2179efce34e3" ns2:_="">
    <xsd:import namespace="3ef72646-667d-4804-bc56-5234accff38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72646-667d-4804-bc56-5234accff3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19E74B-03FB-471E-95C4-52613CFA0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72646-667d-4804-bc56-5234accff3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368087-EFE8-4AD2-82DF-A73E610332B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5298FCD-A193-4572-89CC-F3FF33F239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Entity Creation or Dissolution Notification.dotx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Auditor's Office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Sanchez</dc:creator>
  <cp:lastModifiedBy>Tellers, Stacie (SAO)</cp:lastModifiedBy>
  <cp:revision>3</cp:revision>
  <cp:lastPrinted>2015-04-30T23:12:00Z</cp:lastPrinted>
  <dcterms:created xsi:type="dcterms:W3CDTF">2023-02-14T16:36:00Z</dcterms:created>
  <dcterms:modified xsi:type="dcterms:W3CDTF">2023-02-14T16:38:00Z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0x0101004BE2A38143B92943A96696B2F54131EC</vt:lpwstr>
  </property>
  <property fmtid="{D5CDD505-2E9C-101B-9397-08002B2CF9AE}" pid="3" name="RevisionDate">
    <vt:filetime>2014-12-30T03:45:00Z</vt:filetime>
  </property>
  <property fmtid="{D5CDD505-2E9C-101B-9397-08002B2CF9AE}" pid="4" name="Form Title">
    <vt:lpwstr>New Entity Creation or Dissolution Notification</vt:lpwstr>
  </property>
</Properties>
</file>